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lef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6212"/>
        <w:gridCol w:w="6"/>
        <w:gridCol w:w="160"/>
      </w:tblGrid>
      <w:tr w:rsidR="002B72DC" w14:paraId="639AD48B" w14:textId="77777777" w:rsidTr="009E4FB7">
        <w:tc>
          <w:tcPr>
            <w:tcW w:w="3898" w:type="dxa"/>
          </w:tcPr>
          <w:p w14:paraId="5BE44D26" w14:textId="77777777" w:rsidR="002B72DC" w:rsidRDefault="002B72DC">
            <w:pPr>
              <w:spacing w:before="120"/>
            </w:pPr>
          </w:p>
          <w:p w14:paraId="6070889D" w14:textId="77777777" w:rsidR="002B72DC" w:rsidRDefault="002B72DC">
            <w:pPr>
              <w:spacing w:before="120"/>
            </w:pPr>
          </w:p>
        </w:tc>
        <w:tc>
          <w:tcPr>
            <w:tcW w:w="6212" w:type="dxa"/>
          </w:tcPr>
          <w:p w14:paraId="5835D8C2" w14:textId="77777777" w:rsidR="00440D52" w:rsidRDefault="002B72DC" w:rsidP="00440D52">
            <w:pPr>
              <w:spacing w:before="120"/>
              <w:jc w:val="right"/>
            </w:pPr>
            <w:r>
              <w:t xml:space="preserve">Protokoll fört vid </w:t>
            </w:r>
            <w:r w:rsidR="006F7476">
              <w:t xml:space="preserve">bostadsmöte i lokala </w:t>
            </w:r>
          </w:p>
          <w:p w14:paraId="24C96FA2" w14:textId="77777777" w:rsidR="00440D52" w:rsidRDefault="006F7476" w:rsidP="00440D52">
            <w:pPr>
              <w:spacing w:before="120"/>
              <w:jc w:val="right"/>
            </w:pPr>
            <w:r>
              <w:t>hyresgästföreningen……………</w:t>
            </w:r>
            <w:r w:rsidR="00F43994">
              <w:t>........</w:t>
            </w:r>
            <w:r>
              <w:t xml:space="preserve">. </w:t>
            </w:r>
          </w:p>
          <w:p w14:paraId="5ECC5591" w14:textId="1840B42D" w:rsidR="002B72DC" w:rsidRDefault="00440D52" w:rsidP="00440D52">
            <w:pPr>
              <w:spacing w:before="120"/>
              <w:jc w:val="right"/>
            </w:pPr>
            <w:r>
              <w:t>..</w:t>
            </w:r>
            <w:r w:rsidR="006F7476">
              <w:t xml:space="preserve">….dagen den </w:t>
            </w:r>
            <w:r w:rsidR="00F43994">
              <w:t>.........../........</w:t>
            </w:r>
            <w:r w:rsidR="00DA30D6">
              <w:t>år……..</w:t>
            </w:r>
            <w:r>
              <w:t xml:space="preserve"> </w:t>
            </w:r>
          </w:p>
          <w:p w14:paraId="5FFB92F6" w14:textId="77777777" w:rsidR="002404CC" w:rsidRDefault="00440D52" w:rsidP="00440D52">
            <w:pPr>
              <w:spacing w:before="120"/>
              <w:jc w:val="right"/>
            </w:pPr>
            <w:r>
              <w:t>S</w:t>
            </w:r>
            <w:r w:rsidR="002404CC">
              <w:t>kickas med som bilaga till v-planen.</w:t>
            </w:r>
          </w:p>
        </w:tc>
        <w:tc>
          <w:tcPr>
            <w:tcW w:w="166" w:type="dxa"/>
            <w:gridSpan w:val="2"/>
          </w:tcPr>
          <w:p w14:paraId="5141C7CD" w14:textId="77777777" w:rsidR="002B72DC" w:rsidRDefault="002B72DC">
            <w:pPr>
              <w:spacing w:before="120"/>
            </w:pPr>
          </w:p>
        </w:tc>
      </w:tr>
      <w:tr w:rsidR="002B72DC" w14:paraId="6C296670" w14:textId="77777777" w:rsidTr="00DC3819">
        <w:tc>
          <w:tcPr>
            <w:tcW w:w="10116" w:type="dxa"/>
            <w:gridSpan w:val="3"/>
          </w:tcPr>
          <w:p w14:paraId="45D8C6DE" w14:textId="77777777" w:rsidR="002B72DC" w:rsidRDefault="002B72DC">
            <w:pPr>
              <w:rPr>
                <w:b/>
              </w:rPr>
            </w:pPr>
          </w:p>
        </w:tc>
        <w:tc>
          <w:tcPr>
            <w:tcW w:w="160" w:type="dxa"/>
          </w:tcPr>
          <w:p w14:paraId="2851FB7B" w14:textId="77777777" w:rsidR="002B72DC" w:rsidRDefault="002B72DC"/>
        </w:tc>
      </w:tr>
      <w:tr w:rsidR="002B72DC" w14:paraId="33DD92BB" w14:textId="77777777" w:rsidTr="00DC3819">
        <w:tc>
          <w:tcPr>
            <w:tcW w:w="10116" w:type="dxa"/>
            <w:gridSpan w:val="3"/>
          </w:tcPr>
          <w:p w14:paraId="0B4BBED7" w14:textId="77777777" w:rsidR="002B72DC" w:rsidRDefault="002B72DC">
            <w:pPr>
              <w:rPr>
                <w:b/>
              </w:rPr>
            </w:pPr>
          </w:p>
        </w:tc>
        <w:tc>
          <w:tcPr>
            <w:tcW w:w="160" w:type="dxa"/>
          </w:tcPr>
          <w:p w14:paraId="73E50429" w14:textId="77777777" w:rsidR="002B72DC" w:rsidRDefault="002B72DC"/>
        </w:tc>
      </w:tr>
      <w:tr w:rsidR="002B72DC" w14:paraId="7BA87925" w14:textId="77777777" w:rsidTr="00DC3819">
        <w:tc>
          <w:tcPr>
            <w:tcW w:w="10116" w:type="dxa"/>
            <w:gridSpan w:val="3"/>
          </w:tcPr>
          <w:p w14:paraId="5652D0E5" w14:textId="77777777" w:rsidR="002B72DC" w:rsidRDefault="002B72DC" w:rsidP="00F43994">
            <w:r>
              <w:rPr>
                <w:b/>
              </w:rPr>
              <w:t>Närvarande:</w:t>
            </w:r>
            <w:r w:rsidR="006F7476">
              <w:t xml:space="preserve"> </w:t>
            </w:r>
            <w:r w:rsidR="00F43994">
              <w:t>..................</w:t>
            </w:r>
            <w:r w:rsidR="006F7476">
              <w:t xml:space="preserve"> </w:t>
            </w:r>
            <w:r w:rsidR="00886BDC">
              <w:t>deltagare</w:t>
            </w:r>
          </w:p>
          <w:p w14:paraId="4224CD8A" w14:textId="77777777" w:rsidR="002B50AA" w:rsidRDefault="002B50AA" w:rsidP="00F43994">
            <w:pPr>
              <w:rPr>
                <w:b/>
              </w:rPr>
            </w:pPr>
          </w:p>
        </w:tc>
        <w:tc>
          <w:tcPr>
            <w:tcW w:w="160" w:type="dxa"/>
          </w:tcPr>
          <w:p w14:paraId="18EDF3A3" w14:textId="77777777" w:rsidR="002B72DC" w:rsidRDefault="002B72DC"/>
        </w:tc>
      </w:tr>
      <w:tr w:rsidR="002B72DC" w14:paraId="14D4692D" w14:textId="77777777" w:rsidTr="00DC3819">
        <w:tc>
          <w:tcPr>
            <w:tcW w:w="10116" w:type="dxa"/>
            <w:gridSpan w:val="3"/>
          </w:tcPr>
          <w:p w14:paraId="093C84D8" w14:textId="77777777" w:rsidR="002B72DC" w:rsidRDefault="002B72DC">
            <w:pPr>
              <w:jc w:val="center"/>
              <w:rPr>
                <w:b/>
              </w:rPr>
            </w:pPr>
          </w:p>
        </w:tc>
        <w:tc>
          <w:tcPr>
            <w:tcW w:w="160" w:type="dxa"/>
          </w:tcPr>
          <w:p w14:paraId="71C10471" w14:textId="77777777" w:rsidR="002B72DC" w:rsidRDefault="002B72DC"/>
        </w:tc>
      </w:tr>
      <w:tr w:rsidR="002B72DC" w14:paraId="678A87AB" w14:textId="77777777" w:rsidTr="00DC3819">
        <w:tc>
          <w:tcPr>
            <w:tcW w:w="10116" w:type="dxa"/>
            <w:gridSpan w:val="3"/>
          </w:tcPr>
          <w:p w14:paraId="33D39C38" w14:textId="77777777" w:rsidR="002B72DC" w:rsidRDefault="002B72DC">
            <w:pPr>
              <w:jc w:val="center"/>
              <w:rPr>
                <w:b/>
              </w:rPr>
            </w:pPr>
          </w:p>
        </w:tc>
        <w:tc>
          <w:tcPr>
            <w:tcW w:w="160" w:type="dxa"/>
          </w:tcPr>
          <w:p w14:paraId="581CE503" w14:textId="77777777" w:rsidR="002B72DC" w:rsidRDefault="002B72DC"/>
        </w:tc>
      </w:tr>
      <w:tr w:rsidR="002B72DC" w14:paraId="2E2E5B9C" w14:textId="77777777" w:rsidTr="00DC3819">
        <w:tc>
          <w:tcPr>
            <w:tcW w:w="10116" w:type="dxa"/>
            <w:gridSpan w:val="3"/>
          </w:tcPr>
          <w:p w14:paraId="48839452" w14:textId="77777777" w:rsidR="002B72DC" w:rsidRDefault="002B72DC" w:rsidP="00440D52">
            <w:r>
              <w:rPr>
                <w:b/>
              </w:rPr>
              <w:t>§ 1</w:t>
            </w:r>
            <w:r w:rsidR="00440D52">
              <w:rPr>
                <w:b/>
              </w:rPr>
              <w:t xml:space="preserve"> Mötets öppnande</w:t>
            </w:r>
          </w:p>
        </w:tc>
        <w:tc>
          <w:tcPr>
            <w:tcW w:w="160" w:type="dxa"/>
          </w:tcPr>
          <w:p w14:paraId="7ADDE886" w14:textId="77777777" w:rsidR="002B72DC" w:rsidRDefault="002B72DC"/>
        </w:tc>
      </w:tr>
      <w:tr w:rsidR="002B72DC" w14:paraId="40671C59" w14:textId="77777777" w:rsidTr="00DC3819">
        <w:tc>
          <w:tcPr>
            <w:tcW w:w="10116" w:type="dxa"/>
            <w:gridSpan w:val="3"/>
          </w:tcPr>
          <w:p w14:paraId="437D3E1F" w14:textId="77777777" w:rsidR="002B50AA" w:rsidRDefault="006F7476">
            <w:pPr>
              <w:spacing w:before="120"/>
            </w:pPr>
            <w:r>
              <w:t xml:space="preserve">LH:s </w:t>
            </w:r>
            <w:r w:rsidR="002B72DC">
              <w:t xml:space="preserve">ordförande, </w:t>
            </w:r>
            <w:r>
              <w:t>öppnade mötet</w:t>
            </w:r>
          </w:p>
        </w:tc>
        <w:tc>
          <w:tcPr>
            <w:tcW w:w="160" w:type="dxa"/>
          </w:tcPr>
          <w:p w14:paraId="36C50BEC" w14:textId="77777777" w:rsidR="002B72DC" w:rsidRDefault="002B72DC" w:rsidP="006F7476">
            <w:pPr>
              <w:spacing w:before="120"/>
            </w:pPr>
          </w:p>
        </w:tc>
      </w:tr>
      <w:tr w:rsidR="002B72DC" w14:paraId="17A77D81" w14:textId="77777777" w:rsidTr="00DC3819">
        <w:tc>
          <w:tcPr>
            <w:tcW w:w="10116" w:type="dxa"/>
            <w:gridSpan w:val="3"/>
          </w:tcPr>
          <w:p w14:paraId="4EB76456" w14:textId="77777777" w:rsidR="002B72DC" w:rsidRDefault="002B72DC">
            <w:pPr>
              <w:jc w:val="center"/>
              <w:rPr>
                <w:b/>
              </w:rPr>
            </w:pPr>
          </w:p>
        </w:tc>
        <w:tc>
          <w:tcPr>
            <w:tcW w:w="160" w:type="dxa"/>
          </w:tcPr>
          <w:p w14:paraId="6C91278F" w14:textId="77777777" w:rsidR="002B72DC" w:rsidRDefault="002B72DC"/>
        </w:tc>
      </w:tr>
      <w:tr w:rsidR="002B72DC" w14:paraId="66CBEA52" w14:textId="77777777" w:rsidTr="00DC3819">
        <w:tc>
          <w:tcPr>
            <w:tcW w:w="10116" w:type="dxa"/>
            <w:gridSpan w:val="3"/>
          </w:tcPr>
          <w:p w14:paraId="0F868EB7" w14:textId="77777777" w:rsidR="002B72DC" w:rsidRDefault="002B72DC" w:rsidP="00440D52">
            <w:r>
              <w:rPr>
                <w:b/>
              </w:rPr>
              <w:t>§ 2</w:t>
            </w:r>
            <w:r w:rsidR="00440D52">
              <w:rPr>
                <w:b/>
              </w:rPr>
              <w:t xml:space="preserve"> Godkännande av dagordning</w:t>
            </w:r>
          </w:p>
        </w:tc>
        <w:tc>
          <w:tcPr>
            <w:tcW w:w="160" w:type="dxa"/>
          </w:tcPr>
          <w:p w14:paraId="381DB595" w14:textId="77777777" w:rsidR="002B72DC" w:rsidRDefault="002B72DC"/>
        </w:tc>
      </w:tr>
      <w:tr w:rsidR="002B72DC" w14:paraId="1A04064B" w14:textId="77777777" w:rsidTr="00DC3819">
        <w:tc>
          <w:tcPr>
            <w:tcW w:w="10116" w:type="dxa"/>
            <w:gridSpan w:val="3"/>
          </w:tcPr>
          <w:p w14:paraId="37E939C9" w14:textId="77777777" w:rsidR="002B72DC" w:rsidRDefault="002B72DC" w:rsidP="00DC3819">
            <w:pPr>
              <w:spacing w:before="120"/>
            </w:pPr>
            <w:r>
              <w:t xml:space="preserve">Mötet </w:t>
            </w:r>
            <w:r>
              <w:rPr>
                <w:b/>
              </w:rPr>
              <w:t>beslöt</w:t>
            </w:r>
            <w:r>
              <w:t xml:space="preserve"> att </w:t>
            </w:r>
            <w:r w:rsidR="00DC3819">
              <w:t>……………….</w:t>
            </w:r>
            <w:r w:rsidR="006F7476">
              <w:t xml:space="preserve"> den föreslagna dagordningen </w:t>
            </w:r>
          </w:p>
          <w:p w14:paraId="095AA060" w14:textId="77777777" w:rsidR="0047770F" w:rsidRDefault="0047770F" w:rsidP="00DC3819">
            <w:pPr>
              <w:spacing w:before="120"/>
            </w:pPr>
            <w:r>
              <w:t>……………………………………………………………………………………….</w:t>
            </w:r>
          </w:p>
        </w:tc>
        <w:tc>
          <w:tcPr>
            <w:tcW w:w="160" w:type="dxa"/>
          </w:tcPr>
          <w:p w14:paraId="74C739DF" w14:textId="77777777" w:rsidR="002B72DC" w:rsidRDefault="002B72DC">
            <w:pPr>
              <w:spacing w:before="120"/>
              <w:rPr>
                <w:b/>
              </w:rPr>
            </w:pPr>
          </w:p>
        </w:tc>
      </w:tr>
      <w:tr w:rsidR="002B72DC" w14:paraId="2BE3D869" w14:textId="77777777" w:rsidTr="00DC3819">
        <w:tc>
          <w:tcPr>
            <w:tcW w:w="10116" w:type="dxa"/>
            <w:gridSpan w:val="3"/>
          </w:tcPr>
          <w:p w14:paraId="27721C7A" w14:textId="77777777" w:rsidR="002B72DC" w:rsidRDefault="002B72DC"/>
        </w:tc>
        <w:tc>
          <w:tcPr>
            <w:tcW w:w="160" w:type="dxa"/>
          </w:tcPr>
          <w:p w14:paraId="5FBB34C2" w14:textId="77777777" w:rsidR="002B72DC" w:rsidRDefault="002B72DC"/>
        </w:tc>
      </w:tr>
      <w:tr w:rsidR="002B72DC" w14:paraId="0F546B16" w14:textId="77777777" w:rsidTr="00DC3819">
        <w:tc>
          <w:tcPr>
            <w:tcW w:w="10116" w:type="dxa"/>
            <w:gridSpan w:val="3"/>
          </w:tcPr>
          <w:p w14:paraId="5EF1F721" w14:textId="0AD1C828" w:rsidR="002B72DC" w:rsidRDefault="002B72DC" w:rsidP="00790748">
            <w:r>
              <w:t xml:space="preserve">§ </w:t>
            </w:r>
            <w:r>
              <w:rPr>
                <w:b/>
              </w:rPr>
              <w:t>3</w:t>
            </w:r>
            <w:r w:rsidR="00440D52">
              <w:rPr>
                <w:b/>
              </w:rPr>
              <w:t xml:space="preserve"> De boendes önskemål och behov i området </w:t>
            </w:r>
          </w:p>
        </w:tc>
        <w:tc>
          <w:tcPr>
            <w:tcW w:w="160" w:type="dxa"/>
          </w:tcPr>
          <w:p w14:paraId="03A295AB" w14:textId="77777777" w:rsidR="002B72DC" w:rsidRDefault="002B72DC"/>
        </w:tc>
      </w:tr>
      <w:tr w:rsidR="002B72DC" w14:paraId="412A40D6" w14:textId="77777777" w:rsidTr="00DC3819">
        <w:tc>
          <w:tcPr>
            <w:tcW w:w="10116" w:type="dxa"/>
            <w:gridSpan w:val="3"/>
          </w:tcPr>
          <w:p w14:paraId="349CD3AE" w14:textId="77777777" w:rsidR="006F7476" w:rsidRDefault="00440D52" w:rsidP="006F7476">
            <w:pPr>
              <w:spacing w:before="120"/>
            </w:pPr>
            <w:r>
              <w:t>Verksamhetsplan och eventuell dokumentation bifogas.</w:t>
            </w:r>
          </w:p>
        </w:tc>
        <w:tc>
          <w:tcPr>
            <w:tcW w:w="160" w:type="dxa"/>
          </w:tcPr>
          <w:p w14:paraId="7F7185E3" w14:textId="77777777" w:rsidR="002B72DC" w:rsidRDefault="002B72DC" w:rsidP="0030056C">
            <w:pPr>
              <w:spacing w:before="120"/>
              <w:rPr>
                <w:b/>
              </w:rPr>
            </w:pPr>
          </w:p>
        </w:tc>
      </w:tr>
      <w:tr w:rsidR="002B72DC" w14:paraId="2846D177" w14:textId="77777777" w:rsidTr="00DC3819">
        <w:tc>
          <w:tcPr>
            <w:tcW w:w="10116" w:type="dxa"/>
            <w:gridSpan w:val="3"/>
          </w:tcPr>
          <w:p w14:paraId="0D0636D3" w14:textId="77777777" w:rsidR="002B72DC" w:rsidRDefault="002B72DC">
            <w:pPr>
              <w:jc w:val="center"/>
              <w:rPr>
                <w:b/>
              </w:rPr>
            </w:pPr>
          </w:p>
        </w:tc>
        <w:tc>
          <w:tcPr>
            <w:tcW w:w="160" w:type="dxa"/>
          </w:tcPr>
          <w:p w14:paraId="4271F167" w14:textId="77777777" w:rsidR="002B72DC" w:rsidRDefault="002B72DC"/>
        </w:tc>
      </w:tr>
      <w:tr w:rsidR="002B72DC" w14:paraId="5444EDE9" w14:textId="77777777" w:rsidTr="00DC3819">
        <w:tc>
          <w:tcPr>
            <w:tcW w:w="10116" w:type="dxa"/>
            <w:gridSpan w:val="3"/>
          </w:tcPr>
          <w:p w14:paraId="3FDE7BED" w14:textId="745432A0" w:rsidR="002B72DC" w:rsidRDefault="002B72DC" w:rsidP="00790748">
            <w:r>
              <w:rPr>
                <w:b/>
              </w:rPr>
              <w:t>§ 4</w:t>
            </w:r>
            <w:r w:rsidR="00440D52">
              <w:rPr>
                <w:b/>
              </w:rPr>
              <w:t xml:space="preserve"> Beslut om verksamhetsplan och budget</w:t>
            </w:r>
          </w:p>
        </w:tc>
        <w:tc>
          <w:tcPr>
            <w:tcW w:w="160" w:type="dxa"/>
          </w:tcPr>
          <w:p w14:paraId="554507B1" w14:textId="77777777" w:rsidR="002B72DC" w:rsidRDefault="002B72DC"/>
        </w:tc>
      </w:tr>
      <w:tr w:rsidR="002B72DC" w14:paraId="72F8A38E" w14:textId="77777777" w:rsidTr="00DC3819">
        <w:tc>
          <w:tcPr>
            <w:tcW w:w="10116" w:type="dxa"/>
            <w:gridSpan w:val="3"/>
          </w:tcPr>
          <w:p w14:paraId="7367F0F6" w14:textId="3E320E24" w:rsidR="002B50AA" w:rsidRDefault="002B72DC" w:rsidP="0030056C">
            <w:pPr>
              <w:spacing w:before="120"/>
            </w:pPr>
            <w:r>
              <w:t xml:space="preserve">Mötet </w:t>
            </w:r>
            <w:r>
              <w:rPr>
                <w:b/>
              </w:rPr>
              <w:t>beslöt</w:t>
            </w:r>
            <w:r>
              <w:t xml:space="preserve"> </w:t>
            </w:r>
            <w:r w:rsidR="006F7476">
              <w:t xml:space="preserve">att </w:t>
            </w:r>
            <w:r w:rsidR="00DC3819">
              <w:t>………………</w:t>
            </w:r>
            <w:r w:rsidR="006F7476">
              <w:t xml:space="preserve"> förslaget till verksamhetsplan och budget</w:t>
            </w:r>
            <w:r w:rsidR="00DA30D6">
              <w:t>.</w:t>
            </w:r>
          </w:p>
          <w:p w14:paraId="75940E17" w14:textId="77777777" w:rsidR="002B72DC" w:rsidRDefault="006F7476" w:rsidP="0030056C">
            <w:pPr>
              <w:spacing w:before="120"/>
            </w:pPr>
            <w:r>
              <w:t xml:space="preserve">Planen och budgeten </w:t>
            </w:r>
            <w:r w:rsidR="0047770F">
              <w:t xml:space="preserve">samt detta protokoll </w:t>
            </w:r>
            <w:r>
              <w:t>skickas till</w:t>
            </w:r>
            <w:r w:rsidR="00063228">
              <w:t xml:space="preserve"> </w:t>
            </w:r>
            <w:r w:rsidR="00DB5284">
              <w:t>boutveckling</w:t>
            </w:r>
            <w:r w:rsidR="00063228">
              <w:t xml:space="preserve"> </w:t>
            </w:r>
            <w:r>
              <w:t xml:space="preserve">för </w:t>
            </w:r>
            <w:r w:rsidR="00DB5284">
              <w:t>handläggning.</w:t>
            </w:r>
            <w:r>
              <w:t xml:space="preserve"> </w:t>
            </w:r>
          </w:p>
        </w:tc>
        <w:tc>
          <w:tcPr>
            <w:tcW w:w="160" w:type="dxa"/>
          </w:tcPr>
          <w:p w14:paraId="4BED8AF5" w14:textId="77777777" w:rsidR="002B72DC" w:rsidRDefault="002B72DC" w:rsidP="0030056C">
            <w:pPr>
              <w:spacing w:before="120"/>
              <w:rPr>
                <w:b/>
              </w:rPr>
            </w:pPr>
          </w:p>
        </w:tc>
      </w:tr>
      <w:tr w:rsidR="002B72DC" w14:paraId="47FF5032" w14:textId="77777777" w:rsidTr="00DC3819">
        <w:tc>
          <w:tcPr>
            <w:tcW w:w="10116" w:type="dxa"/>
            <w:gridSpan w:val="3"/>
          </w:tcPr>
          <w:p w14:paraId="47A77486" w14:textId="77777777" w:rsidR="002B72DC" w:rsidRDefault="002B72DC"/>
        </w:tc>
        <w:tc>
          <w:tcPr>
            <w:tcW w:w="160" w:type="dxa"/>
          </w:tcPr>
          <w:p w14:paraId="7E2E0EEB" w14:textId="77777777" w:rsidR="002B72DC" w:rsidRDefault="002B72DC"/>
        </w:tc>
      </w:tr>
      <w:tr w:rsidR="002B72DC" w14:paraId="56E96259" w14:textId="77777777" w:rsidTr="00DC3819">
        <w:tc>
          <w:tcPr>
            <w:tcW w:w="10116" w:type="dxa"/>
            <w:gridSpan w:val="3"/>
          </w:tcPr>
          <w:p w14:paraId="28B46DB3" w14:textId="77777777" w:rsidR="002B72DC" w:rsidRDefault="002B72DC" w:rsidP="00440D52">
            <w:r>
              <w:t xml:space="preserve">§ </w:t>
            </w:r>
            <w:r>
              <w:rPr>
                <w:b/>
              </w:rPr>
              <w:t>5</w:t>
            </w:r>
            <w:r w:rsidR="00440D52">
              <w:rPr>
                <w:b/>
              </w:rPr>
              <w:t xml:space="preserve"> Deltagarnas övriga frågor</w:t>
            </w:r>
          </w:p>
        </w:tc>
        <w:tc>
          <w:tcPr>
            <w:tcW w:w="160" w:type="dxa"/>
          </w:tcPr>
          <w:p w14:paraId="2CE13635" w14:textId="77777777" w:rsidR="002B72DC" w:rsidRDefault="002B72DC"/>
        </w:tc>
      </w:tr>
      <w:tr w:rsidR="002B72DC" w14:paraId="3A2148E4" w14:textId="77777777" w:rsidTr="00DC3819">
        <w:tc>
          <w:tcPr>
            <w:tcW w:w="10116" w:type="dxa"/>
            <w:gridSpan w:val="3"/>
          </w:tcPr>
          <w:p w14:paraId="526EDB07" w14:textId="77777777" w:rsidR="002B72DC" w:rsidRDefault="006F7476">
            <w:pPr>
              <w:spacing w:before="120"/>
            </w:pPr>
            <w:r>
              <w:t>Följande frågor behandlades:</w:t>
            </w:r>
          </w:p>
          <w:p w14:paraId="01D58E90" w14:textId="77777777" w:rsidR="006F7476" w:rsidRDefault="00440D52" w:rsidP="006F7476">
            <w:pPr>
              <w:numPr>
                <w:ilvl w:val="0"/>
                <w:numId w:val="12"/>
              </w:numPr>
              <w:spacing w:before="120"/>
            </w:pPr>
            <w:r>
              <w:t>…</w:t>
            </w:r>
            <w:r w:rsidR="00F43994">
              <w:t>........................................................................................................</w:t>
            </w:r>
          </w:p>
          <w:p w14:paraId="78CAD6D1" w14:textId="77777777" w:rsidR="006F7476" w:rsidRDefault="00440D52" w:rsidP="006F7476">
            <w:pPr>
              <w:numPr>
                <w:ilvl w:val="0"/>
                <w:numId w:val="12"/>
              </w:numPr>
              <w:spacing w:before="120"/>
            </w:pPr>
            <w:r>
              <w:t>…</w:t>
            </w:r>
            <w:r w:rsidR="00F43994">
              <w:t>........................................................................................................</w:t>
            </w:r>
          </w:p>
          <w:p w14:paraId="18A00C16" w14:textId="77777777" w:rsidR="006F7476" w:rsidRDefault="006F7476" w:rsidP="006F7476">
            <w:pPr>
              <w:spacing w:before="120"/>
            </w:pPr>
            <w:r>
              <w:t>Beslut:</w:t>
            </w:r>
            <w:r w:rsidR="00F43994">
              <w:t xml:space="preserve"> </w:t>
            </w:r>
            <w:r w:rsidR="00440D52">
              <w:t>…</w:t>
            </w:r>
            <w:r w:rsidR="00F43994">
              <w:t>.......................................................................................................</w:t>
            </w:r>
          </w:p>
          <w:p w14:paraId="4EFC71A5" w14:textId="77777777" w:rsidR="00F43994" w:rsidRDefault="00440D52" w:rsidP="006F7476">
            <w:pPr>
              <w:spacing w:before="120"/>
            </w:pPr>
            <w:r>
              <w:t>…</w:t>
            </w:r>
            <w:r w:rsidR="00F43994">
              <w:t>...................................................................................................................</w:t>
            </w:r>
          </w:p>
          <w:p w14:paraId="45A0B5FC" w14:textId="77777777" w:rsidR="00F43994" w:rsidRDefault="00440D52" w:rsidP="006F7476">
            <w:pPr>
              <w:spacing w:before="120"/>
            </w:pPr>
            <w:r>
              <w:t>…</w:t>
            </w:r>
            <w:r w:rsidR="00F43994">
              <w:t>...................................................................................................................</w:t>
            </w:r>
          </w:p>
          <w:p w14:paraId="417265BB" w14:textId="77777777" w:rsidR="00F43994" w:rsidRDefault="00440D52" w:rsidP="006F7476">
            <w:pPr>
              <w:spacing w:before="120"/>
            </w:pPr>
            <w:r>
              <w:t>…</w:t>
            </w:r>
            <w:r w:rsidR="00F43994">
              <w:t>...................................................................................................................</w:t>
            </w:r>
          </w:p>
        </w:tc>
        <w:tc>
          <w:tcPr>
            <w:tcW w:w="160" w:type="dxa"/>
          </w:tcPr>
          <w:p w14:paraId="5CB580F6" w14:textId="77777777" w:rsidR="002B72DC" w:rsidRDefault="002B72DC">
            <w:pPr>
              <w:spacing w:before="120"/>
              <w:rPr>
                <w:b/>
              </w:rPr>
            </w:pPr>
          </w:p>
        </w:tc>
      </w:tr>
      <w:tr w:rsidR="002B72DC" w14:paraId="72FDA77C" w14:textId="77777777" w:rsidTr="00DC3819">
        <w:tc>
          <w:tcPr>
            <w:tcW w:w="10116" w:type="dxa"/>
            <w:gridSpan w:val="3"/>
          </w:tcPr>
          <w:p w14:paraId="29F61F68" w14:textId="77777777" w:rsidR="002B72DC" w:rsidRDefault="002B72DC">
            <w:pPr>
              <w:jc w:val="center"/>
              <w:rPr>
                <w:b/>
              </w:rPr>
            </w:pPr>
          </w:p>
        </w:tc>
        <w:tc>
          <w:tcPr>
            <w:tcW w:w="160" w:type="dxa"/>
          </w:tcPr>
          <w:p w14:paraId="621FA4AF" w14:textId="77777777" w:rsidR="002B72DC" w:rsidRDefault="002B72DC">
            <w:pPr>
              <w:rPr>
                <w:b/>
              </w:rPr>
            </w:pPr>
          </w:p>
        </w:tc>
      </w:tr>
      <w:tr w:rsidR="002B72DC" w14:paraId="379980BF" w14:textId="77777777" w:rsidTr="00DC3819">
        <w:tc>
          <w:tcPr>
            <w:tcW w:w="10116" w:type="dxa"/>
            <w:gridSpan w:val="3"/>
          </w:tcPr>
          <w:p w14:paraId="080F3F0E" w14:textId="77777777" w:rsidR="002B72DC" w:rsidRDefault="002B72DC" w:rsidP="00440D52">
            <w:pPr>
              <w:rPr>
                <w:b/>
              </w:rPr>
            </w:pPr>
            <w:r>
              <w:rPr>
                <w:b/>
              </w:rPr>
              <w:t>§ 6</w:t>
            </w:r>
            <w:r w:rsidR="00440D52">
              <w:rPr>
                <w:b/>
              </w:rPr>
              <w:t xml:space="preserve"> Mötets avslutning</w:t>
            </w:r>
          </w:p>
        </w:tc>
        <w:tc>
          <w:tcPr>
            <w:tcW w:w="160" w:type="dxa"/>
          </w:tcPr>
          <w:p w14:paraId="4BF2AB11" w14:textId="77777777" w:rsidR="002B72DC" w:rsidRDefault="002B72DC">
            <w:pPr>
              <w:rPr>
                <w:b/>
              </w:rPr>
            </w:pPr>
          </w:p>
        </w:tc>
      </w:tr>
      <w:tr w:rsidR="002B72DC" w14:paraId="7266191E" w14:textId="77777777" w:rsidTr="00DC3819">
        <w:tc>
          <w:tcPr>
            <w:tcW w:w="10116" w:type="dxa"/>
            <w:gridSpan w:val="3"/>
          </w:tcPr>
          <w:p w14:paraId="16ECE380" w14:textId="77777777" w:rsidR="002B72DC" w:rsidRDefault="006F7476" w:rsidP="00063228">
            <w:pPr>
              <w:spacing w:before="120"/>
            </w:pPr>
            <w:r>
              <w:t>Ordförande tackade</w:t>
            </w:r>
            <w:r w:rsidDel="006F7476">
              <w:t xml:space="preserve"> </w:t>
            </w:r>
            <w:r>
              <w:t>mötesdeltagarna för</w:t>
            </w:r>
            <w:r w:rsidR="00063228">
              <w:t xml:space="preserve"> </w:t>
            </w:r>
            <w:r>
              <w:t xml:space="preserve">visat </w:t>
            </w:r>
            <w:r w:rsidR="00063228">
              <w:t>engagemang</w:t>
            </w:r>
            <w:r>
              <w:t xml:space="preserve"> och förklara</w:t>
            </w:r>
            <w:r w:rsidR="00063228">
              <w:t>de m</w:t>
            </w:r>
            <w:r>
              <w:t>ötet avslutat</w:t>
            </w:r>
          </w:p>
        </w:tc>
        <w:tc>
          <w:tcPr>
            <w:tcW w:w="160" w:type="dxa"/>
          </w:tcPr>
          <w:p w14:paraId="18E05D40" w14:textId="77777777" w:rsidR="002B72DC" w:rsidRDefault="002B72DC" w:rsidP="006F7476">
            <w:pPr>
              <w:spacing w:before="120"/>
              <w:rPr>
                <w:b/>
              </w:rPr>
            </w:pPr>
          </w:p>
        </w:tc>
      </w:tr>
      <w:tr w:rsidR="002B72DC" w14:paraId="395F3C93" w14:textId="77777777" w:rsidTr="00DC3819">
        <w:tc>
          <w:tcPr>
            <w:tcW w:w="10116" w:type="dxa"/>
            <w:gridSpan w:val="3"/>
          </w:tcPr>
          <w:p w14:paraId="51DE8EEE" w14:textId="77777777" w:rsidR="002B72DC" w:rsidRDefault="002B72DC">
            <w:pPr>
              <w:spacing w:before="120"/>
            </w:pPr>
          </w:p>
        </w:tc>
        <w:tc>
          <w:tcPr>
            <w:tcW w:w="160" w:type="dxa"/>
          </w:tcPr>
          <w:p w14:paraId="621E2430" w14:textId="77777777" w:rsidR="002B72DC" w:rsidRDefault="002B72DC">
            <w:pPr>
              <w:spacing w:before="120"/>
              <w:rPr>
                <w:b/>
              </w:rPr>
            </w:pPr>
          </w:p>
        </w:tc>
      </w:tr>
      <w:tr w:rsidR="002B72DC" w14:paraId="601B4292" w14:textId="77777777" w:rsidTr="00DC3819">
        <w:tc>
          <w:tcPr>
            <w:tcW w:w="10116" w:type="dxa"/>
            <w:gridSpan w:val="3"/>
          </w:tcPr>
          <w:p w14:paraId="15A3A5E7" w14:textId="70E66511" w:rsidR="002B72DC" w:rsidRDefault="00DC3819">
            <w:pPr>
              <w:spacing w:before="120"/>
            </w:pPr>
            <w:r>
              <w:t>Ort …………………………………………….</w:t>
            </w:r>
            <w:r w:rsidR="002B72DC">
              <w:t xml:space="preserve"> d</w:t>
            </w:r>
            <w:r w:rsidR="00DA30D6">
              <w:t>atum</w:t>
            </w:r>
            <w:bookmarkStart w:id="0" w:name="_GoBack"/>
            <w:bookmarkEnd w:id="0"/>
            <w:r w:rsidR="002B72DC">
              <w:t xml:space="preserve"> </w:t>
            </w:r>
            <w:r w:rsidR="00F43994">
              <w:t>.................................................</w:t>
            </w:r>
          </w:p>
          <w:p w14:paraId="422041DF" w14:textId="77777777" w:rsidR="006B6DD8" w:rsidRDefault="002B72DC">
            <w:pPr>
              <w:spacing w:before="120"/>
            </w:pPr>
            <w:r>
              <w:t>Vid protokollet:</w:t>
            </w:r>
          </w:p>
          <w:p w14:paraId="6A8BCF44" w14:textId="77777777" w:rsidR="002B72DC" w:rsidRDefault="00F43994">
            <w:pPr>
              <w:spacing w:before="120"/>
            </w:pPr>
            <w:r>
              <w:t>.........................................................................</w:t>
            </w:r>
          </w:p>
          <w:p w14:paraId="109B59F1" w14:textId="77777777" w:rsidR="002B72DC" w:rsidRDefault="002B72DC">
            <w:r>
              <w:t>Sekreterare</w:t>
            </w:r>
          </w:p>
        </w:tc>
        <w:tc>
          <w:tcPr>
            <w:tcW w:w="160" w:type="dxa"/>
          </w:tcPr>
          <w:p w14:paraId="32D63E28" w14:textId="77777777" w:rsidR="002B72DC" w:rsidRDefault="002B72DC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10D5C42B" w14:textId="77777777" w:rsidR="00B33686" w:rsidRDefault="00B33686" w:rsidP="00440D52">
      <w:pPr>
        <w:spacing w:before="120"/>
      </w:pPr>
    </w:p>
    <w:p w14:paraId="73D35306" w14:textId="77777777" w:rsidR="00440D52" w:rsidRDefault="00440D52">
      <w:pPr>
        <w:spacing w:before="120"/>
        <w:jc w:val="right"/>
      </w:pPr>
    </w:p>
    <w:sectPr w:rsidR="00440D52" w:rsidSect="006B6D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/>
      <w:pgMar w:top="720" w:right="397" w:bottom="720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8168B" w14:textId="77777777" w:rsidR="00B12CA0" w:rsidRDefault="00B12CA0" w:rsidP="002B72DC">
      <w:r>
        <w:separator/>
      </w:r>
    </w:p>
  </w:endnote>
  <w:endnote w:type="continuationSeparator" w:id="0">
    <w:p w14:paraId="5F83EFAD" w14:textId="77777777" w:rsidR="00B12CA0" w:rsidRDefault="00B12CA0" w:rsidP="002B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D688E" w14:textId="77777777" w:rsidR="009E4FB7" w:rsidRDefault="009E4FB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8F6B1" w14:textId="77777777" w:rsidR="009E4FB7" w:rsidRDefault="009E4FB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061AE" w14:textId="77777777" w:rsidR="009E4FB7" w:rsidRDefault="009E4FB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C756F" w14:textId="77777777" w:rsidR="00B12CA0" w:rsidRDefault="00B12CA0" w:rsidP="002B72DC">
      <w:r>
        <w:separator/>
      </w:r>
    </w:p>
  </w:footnote>
  <w:footnote w:type="continuationSeparator" w:id="0">
    <w:p w14:paraId="15BB601D" w14:textId="77777777" w:rsidR="00B12CA0" w:rsidRDefault="00B12CA0" w:rsidP="002B7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B4D63" w14:textId="77777777" w:rsidR="009E4FB7" w:rsidRDefault="009E4FB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8D394" w14:textId="77777777" w:rsidR="00C5673E" w:rsidRDefault="00C5673E">
    <w:pPr>
      <w:pStyle w:val="Sidhuvud"/>
      <w:framePr w:wrap="auto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F4A9F">
      <w:rPr>
        <w:rStyle w:val="Sidnummer"/>
        <w:noProof/>
      </w:rPr>
      <w:t>1</w:t>
    </w:r>
    <w:r>
      <w:rPr>
        <w:rStyle w:val="Sidnummer"/>
      </w:rPr>
      <w:fldChar w:fldCharType="end"/>
    </w:r>
  </w:p>
  <w:p w14:paraId="6219A456" w14:textId="77777777" w:rsidR="00C5673E" w:rsidRDefault="00C5673E">
    <w:pPr>
      <w:pStyle w:val="Sidhuvud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F3038" w14:textId="77777777" w:rsidR="009E4FB7" w:rsidRDefault="009E4FB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ED2D28A"/>
    <w:lvl w:ilvl="0">
      <w:numFmt w:val="decimal"/>
      <w:lvlText w:val="*"/>
      <w:lvlJc w:val="left"/>
    </w:lvl>
  </w:abstractNum>
  <w:abstractNum w:abstractNumId="1" w15:restartNumberingAfterBreak="0">
    <w:nsid w:val="07C12CFD"/>
    <w:multiLevelType w:val="hybridMultilevel"/>
    <w:tmpl w:val="20E40B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C43D6"/>
    <w:multiLevelType w:val="hybridMultilevel"/>
    <w:tmpl w:val="3E4A16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24A49"/>
    <w:multiLevelType w:val="hybridMultilevel"/>
    <w:tmpl w:val="1DF004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51DF2"/>
    <w:multiLevelType w:val="singleLevel"/>
    <w:tmpl w:val="E466D9F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5" w15:restartNumberingAfterBreak="0">
    <w:nsid w:val="24C13819"/>
    <w:multiLevelType w:val="hybridMultilevel"/>
    <w:tmpl w:val="E8B6259C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526827"/>
    <w:multiLevelType w:val="singleLevel"/>
    <w:tmpl w:val="007A84B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3D791DE7"/>
    <w:multiLevelType w:val="hybridMultilevel"/>
    <w:tmpl w:val="C57CCE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034CF"/>
    <w:multiLevelType w:val="singleLevel"/>
    <w:tmpl w:val="007A84B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4C104163"/>
    <w:multiLevelType w:val="hybridMultilevel"/>
    <w:tmpl w:val="8D7C5A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A1D34"/>
    <w:multiLevelType w:val="singleLevel"/>
    <w:tmpl w:val="0A22323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1" w15:restartNumberingAfterBreak="0">
    <w:nsid w:val="75771EFD"/>
    <w:multiLevelType w:val="hybridMultilevel"/>
    <w:tmpl w:val="EEEEB1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11"/>
  </w:num>
  <w:num w:numId="9">
    <w:abstractNumId w:val="1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NotTrackMoves/>
  <w:defaultTabStop w:val="1304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7599"/>
    <w:rsid w:val="00012F06"/>
    <w:rsid w:val="00063228"/>
    <w:rsid w:val="00071D7B"/>
    <w:rsid w:val="000841F1"/>
    <w:rsid w:val="000A3D44"/>
    <w:rsid w:val="000F4A9F"/>
    <w:rsid w:val="00120A05"/>
    <w:rsid w:val="00140E1E"/>
    <w:rsid w:val="00232CFC"/>
    <w:rsid w:val="002404CC"/>
    <w:rsid w:val="002B50AA"/>
    <w:rsid w:val="002B72DC"/>
    <w:rsid w:val="0030056C"/>
    <w:rsid w:val="00345E7D"/>
    <w:rsid w:val="003B0943"/>
    <w:rsid w:val="003F2E78"/>
    <w:rsid w:val="00440D52"/>
    <w:rsid w:val="0047770F"/>
    <w:rsid w:val="004B3E65"/>
    <w:rsid w:val="00534679"/>
    <w:rsid w:val="00535EBC"/>
    <w:rsid w:val="00586EDE"/>
    <w:rsid w:val="00623F1E"/>
    <w:rsid w:val="00640521"/>
    <w:rsid w:val="00692793"/>
    <w:rsid w:val="006B6DD8"/>
    <w:rsid w:val="006F7476"/>
    <w:rsid w:val="0072409B"/>
    <w:rsid w:val="007715C9"/>
    <w:rsid w:val="007723C9"/>
    <w:rsid w:val="00790748"/>
    <w:rsid w:val="0079349C"/>
    <w:rsid w:val="007F0833"/>
    <w:rsid w:val="00812059"/>
    <w:rsid w:val="00872A3E"/>
    <w:rsid w:val="00886BDC"/>
    <w:rsid w:val="008C4246"/>
    <w:rsid w:val="00901E1D"/>
    <w:rsid w:val="009E3FF2"/>
    <w:rsid w:val="009E4FB7"/>
    <w:rsid w:val="009F0F8E"/>
    <w:rsid w:val="00A44EDE"/>
    <w:rsid w:val="00B12CA0"/>
    <w:rsid w:val="00B142B5"/>
    <w:rsid w:val="00B33686"/>
    <w:rsid w:val="00BD10F7"/>
    <w:rsid w:val="00C5673E"/>
    <w:rsid w:val="00CE7599"/>
    <w:rsid w:val="00D11332"/>
    <w:rsid w:val="00D114CD"/>
    <w:rsid w:val="00D16B48"/>
    <w:rsid w:val="00D24DD5"/>
    <w:rsid w:val="00D37ED0"/>
    <w:rsid w:val="00D459C6"/>
    <w:rsid w:val="00DA15C7"/>
    <w:rsid w:val="00DA30D6"/>
    <w:rsid w:val="00DB5284"/>
    <w:rsid w:val="00DC3819"/>
    <w:rsid w:val="00DE05EF"/>
    <w:rsid w:val="00E7269D"/>
    <w:rsid w:val="00E87D95"/>
    <w:rsid w:val="00EF14FD"/>
    <w:rsid w:val="00F23EA8"/>
    <w:rsid w:val="00F43994"/>
    <w:rsid w:val="00F62DDC"/>
    <w:rsid w:val="00F659FB"/>
    <w:rsid w:val="00FD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B9AE254"/>
  <w15:chartTrackingRefBased/>
  <w15:docId w15:val="{CD9BBFF1-9973-4DCD-85F4-FEAD08F5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before="120"/>
      <w:outlineLvl w:val="0"/>
    </w:pPr>
    <w:rPr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semiHidden/>
    <w:pPr>
      <w:spacing w:before="120" w:line="480" w:lineRule="auto"/>
      <w:ind w:left="360"/>
    </w:pPr>
  </w:style>
  <w:style w:type="paragraph" w:styleId="Revision">
    <w:name w:val="Revision"/>
    <w:hidden/>
    <w:uiPriority w:val="99"/>
    <w:semiHidden/>
    <w:rsid w:val="00C5673E"/>
    <w:rPr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5673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C56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innor\Lokala%20inst&#228;llningar\Temporary%20Internet%20Files\Content.Outlook\FHB0ZY5T\Mall_Protokoll_Bostadsm&#246;t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F8D2B3740C3E4DA673E7F74A927F56" ma:contentTypeVersion="11" ma:contentTypeDescription="Skapa ett nytt dokument." ma:contentTypeScope="" ma:versionID="bf423b00bf2f6cad207373a5b36e420c">
  <xsd:schema xmlns:xsd="http://www.w3.org/2001/XMLSchema" xmlns:xs="http://www.w3.org/2001/XMLSchema" xmlns:p="http://schemas.microsoft.com/office/2006/metadata/properties" xmlns:ns3="eab95279-8deb-424d-9d84-c61b122720b5" xmlns:ns4="9098314a-73b3-41a8-b1ee-5f3db4cf99c6" targetNamespace="http://schemas.microsoft.com/office/2006/metadata/properties" ma:root="true" ma:fieldsID="e91ee3aa37df61c0974d025afa5bb775" ns3:_="" ns4:_="">
    <xsd:import namespace="eab95279-8deb-424d-9d84-c61b122720b5"/>
    <xsd:import namespace="9098314a-73b3-41a8-b1ee-5f3db4cf99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95279-8deb-424d-9d84-c61b12272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8314a-73b3-41a8-b1ee-5f3db4cf9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63930-B77C-4033-8F52-9414845FE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b95279-8deb-424d-9d84-c61b122720b5"/>
    <ds:schemaRef ds:uri="9098314a-73b3-41a8-b1ee-5f3db4cf99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B24F55-2EA9-4F71-9264-2CA68F1C90DA}">
  <ds:schemaRefs>
    <ds:schemaRef ds:uri="http://purl.org/dc/elements/1.1/"/>
    <ds:schemaRef ds:uri="http://schemas.microsoft.com/office/2006/metadata/properties"/>
    <ds:schemaRef ds:uri="9098314a-73b3-41a8-b1ee-5f3db4cf99c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ab95279-8deb-424d-9d84-c61b122720b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1C0A3B4-DD6B-46CF-97B2-AFD47F52D0B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5279EBA-DBD8-420C-BD25-27018987E28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2B2353E-47E2-4374-BE92-9680146C7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Mall_Protokoll_Bostadsmöte</Template>
  <TotalTime>0</TotalTime>
  <Pages>1</Pages>
  <Words>277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Fullmäktigeprotokoll</vt:lpstr>
      <vt:lpstr>Fullmäktigeprotokoll</vt:lpstr>
    </vt:vector>
  </TitlesOfParts>
  <Company>HGF Stockholm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Fullmäktigeprotokoll</dc:title>
  <dc:subject/>
  <dc:creator>Susanne Hjertén</dc:creator>
  <cp:keywords>Bostadsmöte; protokollsmall bostadsmöte</cp:keywords>
  <cp:lastModifiedBy>Anette Prawitz</cp:lastModifiedBy>
  <cp:revision>3</cp:revision>
  <cp:lastPrinted>2016-08-23T07:27:00Z</cp:lastPrinted>
  <dcterms:created xsi:type="dcterms:W3CDTF">2020-09-10T12:43:00Z</dcterms:created>
  <dcterms:modified xsi:type="dcterms:W3CDTF">2020-09-30T10:47:00Z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GFRegion">
    <vt:lpwstr>2;#Region Stockholm|dffd379e-2f5c-41d3-be85-662d4b2a6155</vt:lpwstr>
  </property>
  <property fmtid="{D5CDD505-2E9C-101B-9397-08002B2CF9AE}" pid="3" name="TaxKeywordTaxHTField">
    <vt:lpwstr>protokollsmall bostadsmöte|00000000-0000-0000-0000-000000000000;Bostadsmöte|00000000-0000-0000-0000-000000000000</vt:lpwstr>
  </property>
  <property fmtid="{D5CDD505-2E9C-101B-9397-08002B2CF9AE}" pid="4" name="HGFDecisionMakerTaxHTField0">
    <vt:lpwstr/>
  </property>
  <property fmtid="{D5CDD505-2E9C-101B-9397-08002B2CF9AE}" pid="5" name="HGFDocTypeTaxHTField0">
    <vt:lpwstr>Underlag|17d4c247-a9ec-4587-8289-be25ac390bce</vt:lpwstr>
  </property>
  <property fmtid="{D5CDD505-2E9C-101B-9397-08002B2CF9AE}" pid="6" name="HGFBusiness">
    <vt:lpwstr>3;#Lokalt utvecklingsarbete|aba9de76-9011-446e-8450-5e951d385186</vt:lpwstr>
  </property>
  <property fmtid="{D5CDD505-2E9C-101B-9397-08002B2CF9AE}" pid="7" name="HGFAppliesToTaxHTField0">
    <vt:lpwstr/>
  </property>
  <property fmtid="{D5CDD505-2E9C-101B-9397-08002B2CF9AE}" pid="8" name="HGFAppliesTo">
    <vt:lpwstr/>
  </property>
  <property fmtid="{D5CDD505-2E9C-101B-9397-08002B2CF9AE}" pid="9" name="HGFDecisionMaker">
    <vt:lpwstr/>
  </property>
  <property fmtid="{D5CDD505-2E9C-101B-9397-08002B2CF9AE}" pid="10" name="HGFBusinessTaxHTField0">
    <vt:lpwstr>Lokalt utvecklingsarbete|aba9de76-9011-446e-8450-5e951d385186</vt:lpwstr>
  </property>
  <property fmtid="{D5CDD505-2E9C-101B-9397-08002B2CF9AE}" pid="11" name="HGFKeywords">
    <vt:lpwstr>49;#protokollsmall bostadsmöte|01b48d16-8ba7-4fb4-bb4f-cdedf020e569;#48;#Bostadsmöte|05ff6e8e-a758-4466-ac5e-eeb4338a2eac</vt:lpwstr>
  </property>
  <property fmtid="{D5CDD505-2E9C-101B-9397-08002B2CF9AE}" pid="12" name="HGFRegionTaxHTField0">
    <vt:lpwstr>Region Stockholm|dffd379e-2f5c-41d3-be85-662d4b2a6155</vt:lpwstr>
  </property>
  <property fmtid="{D5CDD505-2E9C-101B-9397-08002B2CF9AE}" pid="13" name="TaxCatchAll">
    <vt:lpwstr>8;#Underlag|17d4c247-a9ec-4587-8289-be25ac390bce;#49;#protokollsmall bostadsmöte;#48;#Bostadsmöte;#3;#Lokalt utvecklingsarbete|aba9de76-9011-446e-8450-5e951d385186;#2;#Region Stockholm|dffd379e-2f5c-41d3-be85-662d4b2a6155</vt:lpwstr>
  </property>
  <property fmtid="{D5CDD505-2E9C-101B-9397-08002B2CF9AE}" pid="14" name="_dlc_DocId">
    <vt:lpwstr>C7EZWWEYFXHN-21-2751</vt:lpwstr>
  </property>
  <property fmtid="{D5CDD505-2E9C-101B-9397-08002B2CF9AE}" pid="15" name="_dlc_DocIdItemGuid">
    <vt:lpwstr>6a9d3974-0d23-4d48-8574-19dfb6eff61b</vt:lpwstr>
  </property>
  <property fmtid="{D5CDD505-2E9C-101B-9397-08002B2CF9AE}" pid="16" name="_dlc_DocIdUrl">
    <vt:lpwstr>https://bosse.hyresgastforeningen.se/collab/32/region-stockholm-boutveckling/_layouts/DocIdRedir.aspx?ID=C7EZWWEYFXHN-21-2751, C7EZWWEYFXHN-21-2751</vt:lpwstr>
  </property>
  <property fmtid="{D5CDD505-2E9C-101B-9397-08002B2CF9AE}" pid="17" name="HGFDocOwner">
    <vt:lpwstr>45</vt:lpwstr>
  </property>
  <property fmtid="{D5CDD505-2E9C-101B-9397-08002B2CF9AE}" pid="18" name="display_urn:schemas-microsoft-com:office:office#HGFDocOwner">
    <vt:lpwstr>Susanne Hjertén</vt:lpwstr>
  </property>
  <property fmtid="{D5CDD505-2E9C-101B-9397-08002B2CF9AE}" pid="19" name="HGFDocType">
    <vt:lpwstr>8;#Underlag|17d4c247-a9ec-4587-8289-be25ac390bce</vt:lpwstr>
  </property>
  <property fmtid="{D5CDD505-2E9C-101B-9397-08002B2CF9AE}" pid="20" name="HGFDocDate">
    <vt:lpwstr>2017-02-09T00:00:00Z</vt:lpwstr>
  </property>
  <property fmtid="{D5CDD505-2E9C-101B-9397-08002B2CF9AE}" pid="21" name="HGFKeywordsTaxHTField0">
    <vt:lpwstr/>
  </property>
  <property fmtid="{D5CDD505-2E9C-101B-9397-08002B2CF9AE}" pid="22" name="HGFFileTypeTaxHTField0">
    <vt:lpwstr/>
  </property>
  <property fmtid="{D5CDD505-2E9C-101B-9397-08002B2CF9AE}" pid="23" name="HGFFileType">
    <vt:lpwstr/>
  </property>
  <property fmtid="{D5CDD505-2E9C-101B-9397-08002B2CF9AE}" pid="24" name="ContentTypeId">
    <vt:lpwstr>0x01010046F8D2B3740C3E4DA673E7F74A927F56</vt:lpwstr>
  </property>
  <property fmtid="{D5CDD505-2E9C-101B-9397-08002B2CF9AE}" pid="25" name="ACTLibraryGroupName">
    <vt:lpwstr/>
  </property>
  <property fmtid="{D5CDD505-2E9C-101B-9397-08002B2CF9AE}" pid="26" name="ACTOwner">
    <vt:lpwstr/>
  </property>
  <property fmtid="{D5CDD505-2E9C-101B-9397-08002B2CF9AE}" pid="27" name="ACTCMSLibrarySearchSettings">
    <vt:lpwstr/>
  </property>
  <property fmtid="{D5CDD505-2E9C-101B-9397-08002B2CF9AE}" pid="28" name="ACTLibraryFilterName">
    <vt:lpwstr/>
  </property>
  <property fmtid="{D5CDD505-2E9C-101B-9397-08002B2CF9AE}" pid="29" name="i2f20c5a763047ab80b7a332d1c110de">
    <vt:lpwstr/>
  </property>
  <property fmtid="{D5CDD505-2E9C-101B-9397-08002B2CF9AE}" pid="30" name="o9dbd360734445ed94ef20f7f9e9d380">
    <vt:lpwstr/>
  </property>
  <property fmtid="{D5CDD505-2E9C-101B-9397-08002B2CF9AE}" pid="31" name="ha5956d0923d4475b900c611051b9b31">
    <vt:lpwstr/>
  </property>
  <property fmtid="{D5CDD505-2E9C-101B-9397-08002B2CF9AE}" pid="32" name="h6e0c06a4697484194118a00118ec1fd">
    <vt:lpwstr/>
  </property>
  <property fmtid="{D5CDD505-2E9C-101B-9397-08002B2CF9AE}" pid="33" name="ga07bd893ea142248bcf1c2a41a863f9">
    <vt:lpwstr/>
  </property>
  <property fmtid="{D5CDD505-2E9C-101B-9397-08002B2CF9AE}" pid="34" name="ACTCMSDocumentType">
    <vt:lpwstr/>
  </property>
</Properties>
</file>