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5E37" w14:textId="77777777" w:rsidR="00E85AF0" w:rsidRDefault="00E85AF0" w:rsidP="00104C6D"/>
    <w:p w14:paraId="0B6C85AA" w14:textId="77777777" w:rsidR="00292B58" w:rsidRDefault="00292B58" w:rsidP="00104C6D"/>
    <w:p w14:paraId="3EA9E6DF" w14:textId="77777777" w:rsidR="00292B58" w:rsidRPr="008F236F" w:rsidRDefault="00292B58" w:rsidP="00292B58">
      <w:pPr>
        <w:pStyle w:val="Rubrik1"/>
        <w:spacing w:line="360" w:lineRule="auto"/>
        <w:rPr>
          <w:sz w:val="28"/>
          <w:szCs w:val="28"/>
          <w:lang w:val="sv-SE"/>
        </w:rPr>
      </w:pPr>
      <w:bookmarkStart w:id="0" w:name="_Toc158743358"/>
      <w:r w:rsidRPr="003A3B46">
        <w:rPr>
          <w:sz w:val="28"/>
          <w:szCs w:val="28"/>
          <w:lang w:val="sv-SE"/>
        </w:rPr>
        <w:t>P</w:t>
      </w:r>
      <w:r w:rsidRPr="008F236F">
        <w:rPr>
          <w:sz w:val="28"/>
          <w:szCs w:val="28"/>
          <w:lang w:val="sv-SE"/>
        </w:rPr>
        <w:t>rotokoll konstituerande möte Hyresgästföreningen _____________________</w:t>
      </w:r>
      <w:bookmarkEnd w:id="0"/>
    </w:p>
    <w:p w14:paraId="170AD627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Datum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 xml:space="preserve"> &amp; p</w:t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lats: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 xml:space="preserve"> __________________________________________________________________________________</w:t>
      </w:r>
    </w:p>
    <w:p w14:paraId="15C6412E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71BF3F39" w14:textId="77777777" w:rsidR="00292B58" w:rsidRPr="005921D2" w:rsidRDefault="00292B58" w:rsidP="00292B58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Öppnande</w:t>
      </w:r>
      <w:r w:rsidRPr="005921D2">
        <w:rPr>
          <w:rFonts w:asciiTheme="majorHAnsi" w:hAnsiTheme="majorHAnsi"/>
          <w:sz w:val="24"/>
          <w:szCs w:val="24"/>
          <w:lang w:val="sv-SE"/>
        </w:rPr>
        <w:br/>
        <w:t>Ordförande hälsade välkommen och öppnade mötet</w:t>
      </w:r>
    </w:p>
    <w:p w14:paraId="50E972C7" w14:textId="77777777" w:rsidR="00292B58" w:rsidRPr="005921D2" w:rsidRDefault="00292B58" w:rsidP="00292B58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Godkännande av dagordning</w:t>
      </w:r>
    </w:p>
    <w:p w14:paraId="26E52CE9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Mötet godkände dagordningen</w:t>
      </w:r>
    </w:p>
    <w:p w14:paraId="40F8C0B5" w14:textId="77777777" w:rsidR="00292B58" w:rsidRPr="005921D2" w:rsidRDefault="00292B58" w:rsidP="00292B58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justerare </w:t>
      </w:r>
    </w:p>
    <w:p w14:paraId="2205C655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Mötet valde ______________ att jämte ordförande justera protokollet </w:t>
      </w:r>
    </w:p>
    <w:p w14:paraId="529677E8" w14:textId="77777777" w:rsidR="00292B58" w:rsidRPr="005921D2" w:rsidRDefault="00292B58" w:rsidP="00292B58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uppdrag i styrelsen</w:t>
      </w:r>
    </w:p>
    <w:p w14:paraId="7182CEA1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Vice ordförande</w:t>
      </w:r>
    </w:p>
    <w:p w14:paraId="423DDE0A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Mötet valde till vice ordförande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5A7C00AB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Sekreterare</w:t>
      </w:r>
    </w:p>
    <w:p w14:paraId="6232948F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valde till sekreterare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497A1621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Vice sekreterare</w:t>
      </w:r>
    </w:p>
    <w:p w14:paraId="6BAFC435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Mötet valde till vice sekreterare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51070563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kassör</w:t>
      </w:r>
    </w:p>
    <w:p w14:paraId="1566829B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valde till kassör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18AD2D68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Arbetsutskott</w:t>
      </w:r>
    </w:p>
    <w:p w14:paraId="46B3B1FE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valde till arbetsutskott</w:t>
      </w:r>
    </w:p>
    <w:p w14:paraId="76C0347D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Ordförande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_____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</w:t>
      </w:r>
    </w:p>
    <w:p w14:paraId="46AA89BC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Sekreterare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_____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</w:t>
      </w:r>
    </w:p>
    <w:p w14:paraId="1772C18C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Kassör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_____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</w:t>
      </w:r>
    </w:p>
    <w:p w14:paraId="2877DFF1" w14:textId="77777777" w:rsidR="00292B58" w:rsidRPr="00FC793B" w:rsidRDefault="00292B58" w:rsidP="00292B58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FC793B">
        <w:rPr>
          <w:rFonts w:asciiTheme="majorHAnsi" w:hAnsiTheme="majorHAnsi"/>
          <w:sz w:val="24"/>
          <w:szCs w:val="24"/>
          <w:lang w:val="sv-SE"/>
        </w:rPr>
        <w:t xml:space="preserve">Val av </w:t>
      </w:r>
    </w:p>
    <w:p w14:paraId="19D6F05A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i/>
          <w:iCs/>
          <w:sz w:val="24"/>
          <w:szCs w:val="24"/>
          <w:lang w:val="sv-SE"/>
        </w:rPr>
      </w:pPr>
      <w:r w:rsidRPr="005921D2">
        <w:rPr>
          <w:rFonts w:asciiTheme="majorHAnsi" w:hAnsiTheme="majorHAnsi"/>
          <w:i/>
          <w:iCs/>
          <w:sz w:val="24"/>
          <w:szCs w:val="24"/>
          <w:lang w:val="sv-SE"/>
        </w:rPr>
        <w:t>Förhandling, ansvarig förening</w:t>
      </w:r>
    </w:p>
    <w:p w14:paraId="65CF7154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i/>
          <w:iCs/>
          <w:sz w:val="24"/>
          <w:szCs w:val="24"/>
          <w:lang w:val="sv-SE"/>
        </w:rPr>
        <w:t>Föreningens representant i</w:t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 förhandlingsdelegation </w:t>
      </w:r>
    </w:p>
    <w:p w14:paraId="623B8C0A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Hyresvärd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21784462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Namn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1DE43AE5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Hyresvärd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57B42E1E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Namn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365A2751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Hyresvärd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3BA30FEA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Namn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79A65467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D00EFCC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Föreningen representant i </w:t>
      </w:r>
      <w:proofErr w:type="spellStart"/>
      <w:r w:rsidRPr="005921D2">
        <w:rPr>
          <w:rFonts w:asciiTheme="majorHAnsi" w:hAnsiTheme="majorHAnsi"/>
          <w:sz w:val="24"/>
          <w:szCs w:val="24"/>
          <w:lang w:val="sv-SE"/>
        </w:rPr>
        <w:t>boinflytandekommittén</w:t>
      </w:r>
      <w:proofErr w:type="spellEnd"/>
      <w:r w:rsidRPr="005921D2">
        <w:rPr>
          <w:rFonts w:asciiTheme="majorHAnsi" w:hAnsiTheme="majorHAnsi"/>
          <w:sz w:val="24"/>
          <w:szCs w:val="24"/>
          <w:lang w:val="sv-SE"/>
        </w:rPr>
        <w:t xml:space="preserve"> </w:t>
      </w:r>
    </w:p>
    <w:p w14:paraId="27FC5308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Hyresvärd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160A1F5E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Namn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1D621B3D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Hyresvärd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57BBAE94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Namn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56253F2D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Hyresvärd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6DF59243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Namn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</w:t>
      </w:r>
    </w:p>
    <w:p w14:paraId="00F90A48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D0C1C08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Bostadspolitisk/påverkansansvarig</w:t>
      </w:r>
    </w:p>
    <w:p w14:paraId="049C61BC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Mötet valde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7E5E2DDA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Remissansvarig, ansvarig för att remisser besvaras </w:t>
      </w:r>
    </w:p>
    <w:p w14:paraId="7E120C1D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Mötet valde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1567A18F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Bildning, ansvarig för utbildningsfrågor</w:t>
      </w:r>
    </w:p>
    <w:p w14:paraId="43ADA984" w14:textId="77777777" w:rsidR="00292B58" w:rsidRPr="005921D2" w:rsidRDefault="00292B58" w:rsidP="00292B58">
      <w:pPr>
        <w:spacing w:line="276" w:lineRule="auto"/>
        <w:ind w:left="136" w:firstLine="130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Mötet valde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784CFA20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Kommunikation, ansvarig för kommunikationsfrågor</w:t>
      </w:r>
    </w:p>
    <w:p w14:paraId="3C24A146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Mötet valde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644BD9D0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Webbansvarig, ansvarig för digitala verktyg</w:t>
      </w:r>
    </w:p>
    <w:p w14:paraId="4CEFE32B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Mötet valde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29EAC3F6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Lokalansvarig, ansvarig för kvarterslokalens nyttjande</w:t>
      </w:r>
    </w:p>
    <w:p w14:paraId="2E6C77F4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valde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12429F57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LH-ansvarig, ansvarig för att organisera lokalt stöd</w:t>
      </w:r>
    </w:p>
    <w:p w14:paraId="20E77BF6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valde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6B8B5E69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Engagemangsansvarig</w:t>
      </w:r>
      <w:r w:rsidRPr="005921D2">
        <w:rPr>
          <w:rFonts w:asciiTheme="majorHAnsi" w:hAnsiTheme="majorHAnsi"/>
          <w:sz w:val="24"/>
          <w:szCs w:val="24"/>
          <w:lang w:val="sv-SE"/>
        </w:rPr>
        <w:br/>
        <w:t>Mötet valde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5CB1DE60" w14:textId="77777777" w:rsidR="00292B58" w:rsidRPr="005921D2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Rekryteringsansvarig</w:t>
      </w:r>
    </w:p>
    <w:p w14:paraId="2EACE902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valde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3A73CD4A" w14:textId="77777777" w:rsidR="00292B58" w:rsidRDefault="00292B58" w:rsidP="00292B58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Andra uppdrag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</w:p>
    <w:p w14:paraId="07976860" w14:textId="77777777" w:rsidR="00292B58" w:rsidRPr="005921D2" w:rsidRDefault="00292B58" w:rsidP="00292B5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Ansvarig för </w:t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</w:t>
      </w:r>
      <w:r>
        <w:rPr>
          <w:rFonts w:asciiTheme="majorHAnsi" w:hAnsiTheme="majorHAnsi"/>
          <w:sz w:val="24"/>
          <w:szCs w:val="24"/>
          <w:lang w:val="sv-SE"/>
        </w:rPr>
        <w:t>____________</w:t>
      </w:r>
    </w:p>
    <w:p w14:paraId="568BF235" w14:textId="77777777" w:rsidR="00292B58" w:rsidRPr="005921D2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valde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51D7B218" w14:textId="77777777" w:rsidR="00292B58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Värdegrundsansvarig förening</w:t>
      </w:r>
    </w:p>
    <w:p w14:paraId="5AD83090" w14:textId="77777777" w:rsidR="00292B58" w:rsidRPr="00CB0C21" w:rsidRDefault="00292B58" w:rsidP="00292B58">
      <w:pPr>
        <w:pStyle w:val="Liststycke"/>
        <w:spacing w:line="276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valde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</w:t>
      </w:r>
    </w:p>
    <w:p w14:paraId="32CBE918" w14:textId="77777777" w:rsidR="00292B58" w:rsidRPr="005921D2" w:rsidRDefault="00292B58" w:rsidP="00292B58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Anmälan till utbildningar ABF</w:t>
      </w:r>
    </w:p>
    <w:p w14:paraId="53B9FCF5" w14:textId="77777777" w:rsidR="00292B58" w:rsidRPr="00CB0C21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beslutade att anmäla styrelsen/ledamot</w:t>
      </w:r>
      <w:r>
        <w:rPr>
          <w:rFonts w:asciiTheme="majorHAnsi" w:hAnsiTheme="majorHAnsi"/>
          <w:sz w:val="24"/>
          <w:szCs w:val="24"/>
          <w:lang w:val="sv-SE"/>
        </w:rPr>
        <w:t xml:space="preserve"> ___________________</w:t>
      </w:r>
      <w:r w:rsidRPr="00CB0C21">
        <w:rPr>
          <w:rFonts w:asciiTheme="majorHAnsi" w:hAnsiTheme="majorHAnsi"/>
          <w:sz w:val="24"/>
          <w:szCs w:val="24"/>
          <w:lang w:val="sv-SE"/>
        </w:rPr>
        <w:t>___________________</w:t>
      </w:r>
    </w:p>
    <w:p w14:paraId="212A2889" w14:textId="77777777" w:rsidR="00292B58" w:rsidRPr="00CB0C21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till följande utbildning/ar:</w:t>
      </w:r>
      <w:r>
        <w:rPr>
          <w:rFonts w:asciiTheme="majorHAnsi" w:hAnsiTheme="majorHAnsi"/>
          <w:sz w:val="24"/>
          <w:szCs w:val="24"/>
          <w:lang w:val="sv-SE"/>
        </w:rPr>
        <w:tab/>
        <w:t>______</w:t>
      </w:r>
      <w:r w:rsidRPr="00CB0C21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</w:p>
    <w:p w14:paraId="6961C7F7" w14:textId="77777777" w:rsidR="00292B58" w:rsidRPr="005921D2" w:rsidRDefault="00292B58" w:rsidP="00292B58">
      <w:pPr>
        <w:pStyle w:val="Liststycke"/>
        <w:spacing w:line="276" w:lineRule="auto"/>
        <w:ind w:left="2880" w:firstLine="720"/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______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</w:p>
    <w:p w14:paraId="67413169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______</w:t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</w:p>
    <w:p w14:paraId="4B116B73" w14:textId="77777777" w:rsidR="00292B58" w:rsidRPr="00CB0C21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beslutade att anmäla styrelsen/ledamot</w:t>
      </w:r>
      <w:r>
        <w:rPr>
          <w:rFonts w:asciiTheme="majorHAnsi" w:hAnsiTheme="majorHAnsi"/>
          <w:sz w:val="24"/>
          <w:szCs w:val="24"/>
          <w:lang w:val="sv-SE"/>
        </w:rPr>
        <w:t xml:space="preserve"> __________________</w:t>
      </w:r>
      <w:r w:rsidRPr="00CB0C21">
        <w:rPr>
          <w:rFonts w:asciiTheme="majorHAnsi" w:hAnsiTheme="majorHAnsi"/>
          <w:sz w:val="24"/>
          <w:szCs w:val="24"/>
          <w:lang w:val="sv-SE"/>
        </w:rPr>
        <w:t>____________________</w:t>
      </w:r>
    </w:p>
    <w:p w14:paraId="7654009A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till följande utbildning/ar:</w:t>
      </w:r>
    </w:p>
    <w:p w14:paraId="0FA80E62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3D3C7196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</w:t>
      </w:r>
    </w:p>
    <w:p w14:paraId="52DE52DF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</w:t>
      </w:r>
    </w:p>
    <w:p w14:paraId="361E0483" w14:textId="77777777" w:rsidR="00292B58" w:rsidRPr="00CB0C21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beslutade att anmäla styrelsen/ledamot</w:t>
      </w:r>
      <w:r>
        <w:rPr>
          <w:rFonts w:asciiTheme="majorHAnsi" w:hAnsiTheme="majorHAnsi"/>
          <w:sz w:val="24"/>
          <w:szCs w:val="24"/>
          <w:lang w:val="sv-SE"/>
        </w:rPr>
        <w:t xml:space="preserve"> _________________</w:t>
      </w:r>
      <w:r w:rsidRPr="00CB0C21">
        <w:rPr>
          <w:rFonts w:asciiTheme="majorHAnsi" w:hAnsiTheme="majorHAnsi"/>
          <w:sz w:val="24"/>
          <w:szCs w:val="24"/>
          <w:lang w:val="sv-SE"/>
        </w:rPr>
        <w:t>____________________</w:t>
      </w:r>
    </w:p>
    <w:p w14:paraId="389FE4B7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till följande utbildning/ar:</w:t>
      </w:r>
    </w:p>
    <w:p w14:paraId="69161320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</w:t>
      </w:r>
    </w:p>
    <w:p w14:paraId="0EE899E1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</w:t>
      </w:r>
    </w:p>
    <w:p w14:paraId="0C640BC2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</w:t>
      </w:r>
    </w:p>
    <w:p w14:paraId="7523BBBC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6E60637" w14:textId="77777777" w:rsidR="00292B58" w:rsidRPr="005921D2" w:rsidRDefault="00292B58" w:rsidP="00292B58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Förslag på mötesdagar</w:t>
      </w:r>
    </w:p>
    <w:p w14:paraId="718973F9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Mötet beslutade fastställa följande mötesdagar för verksamhetsåret</w:t>
      </w:r>
    </w:p>
    <w:p w14:paraId="41330B5F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</w:t>
      </w:r>
    </w:p>
    <w:p w14:paraId="5E481559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</w:t>
      </w:r>
    </w:p>
    <w:p w14:paraId="0E67EF5F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</w:t>
      </w:r>
    </w:p>
    <w:p w14:paraId="4456C28A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</w:t>
      </w:r>
    </w:p>
    <w:p w14:paraId="4F71F65B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</w:t>
      </w:r>
    </w:p>
    <w:p w14:paraId="6204F32C" w14:textId="77777777" w:rsidR="00292B58" w:rsidRPr="005921D2" w:rsidRDefault="00292B58" w:rsidP="00292B58">
      <w:pPr>
        <w:pStyle w:val="Liststycke"/>
        <w:spacing w:line="276" w:lineRule="auto"/>
        <w:ind w:left="360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</w:t>
      </w:r>
    </w:p>
    <w:p w14:paraId="72F1D152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1F83E09" w14:textId="77777777" w:rsidR="00292B58" w:rsidRPr="005921D2" w:rsidRDefault="00292B58" w:rsidP="00292B58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Övriga frågor</w:t>
      </w:r>
    </w:p>
    <w:p w14:paraId="6B70B3DC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</w:t>
      </w:r>
    </w:p>
    <w:p w14:paraId="5DB101E5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</w:t>
      </w:r>
    </w:p>
    <w:p w14:paraId="6AA29B82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B34CAF3" w14:textId="77777777" w:rsidR="00292B58" w:rsidRPr="005921D2" w:rsidRDefault="00292B58" w:rsidP="00292B58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Avslutning</w:t>
      </w:r>
    </w:p>
    <w:p w14:paraId="335ACEBB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Ordförande tackade för visat intresse och avslutade mötet</w:t>
      </w:r>
    </w:p>
    <w:p w14:paraId="3DB9988D" w14:textId="77777777" w:rsidR="00292B58" w:rsidRPr="005921D2" w:rsidRDefault="00292B58" w:rsidP="00292B5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41E310B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Vid protokollet:</w:t>
      </w:r>
    </w:p>
    <w:p w14:paraId="34C04964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FCC4570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……………………………….</w:t>
      </w:r>
    </w:p>
    <w:p w14:paraId="0392D8CB" w14:textId="77777777" w:rsidR="00292B58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</w:p>
    <w:p w14:paraId="41AFA546" w14:textId="77777777" w:rsidR="00292B58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3EA941A" w14:textId="77777777" w:rsidR="00292B58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9407AE5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Justering av protokoll: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Justering av protokoll:</w:t>
      </w:r>
    </w:p>
    <w:p w14:paraId="59B767AD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……………………………….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……………………………….</w:t>
      </w:r>
    </w:p>
    <w:p w14:paraId="6C11326F" w14:textId="77777777" w:rsidR="00292B58" w:rsidRPr="005921D2" w:rsidRDefault="00292B58" w:rsidP="00292B5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C8958F9" w14:textId="5BF2B242" w:rsidR="00292B58" w:rsidRPr="00292B58" w:rsidRDefault="00292B58" w:rsidP="00292B58">
      <w:pPr>
        <w:spacing w:line="276" w:lineRule="auto"/>
        <w:jc w:val="both"/>
        <w:rPr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  <w:r w:rsidRPr="00292B58">
        <w:rPr>
          <w:rFonts w:asciiTheme="majorHAnsi" w:hAnsiTheme="majorHAnsi"/>
          <w:sz w:val="24"/>
          <w:szCs w:val="24"/>
          <w:lang w:val="sv-SE"/>
        </w:rPr>
        <w:t xml:space="preserve">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 w:rsidRPr="005921D2">
        <w:rPr>
          <w:rFonts w:asciiTheme="majorHAnsi" w:hAnsiTheme="majorHAnsi"/>
          <w:sz w:val="24"/>
          <w:szCs w:val="24"/>
          <w:lang w:val="sv-SE"/>
        </w:rPr>
        <w:t>Nam</w:t>
      </w:r>
      <w:r>
        <w:rPr>
          <w:rFonts w:asciiTheme="majorHAnsi" w:hAnsiTheme="majorHAnsi"/>
          <w:sz w:val="24"/>
          <w:szCs w:val="24"/>
          <w:lang w:val="sv-SE"/>
        </w:rPr>
        <w:t>n</w:t>
      </w:r>
      <w:proofErr w:type="spellEnd"/>
    </w:p>
    <w:sectPr w:rsidR="00292B58" w:rsidRPr="00292B58" w:rsidSect="00292B58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9026" w14:textId="77777777" w:rsidR="00274792" w:rsidRPr="00782350" w:rsidRDefault="00274792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000C1DAA" w14:textId="77777777" w:rsidR="00274792" w:rsidRPr="00782350" w:rsidRDefault="00274792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altName w:val="Cambria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0C7B" w14:textId="77777777" w:rsidR="00DD278A" w:rsidRDefault="00DD278A" w:rsidP="008126D8">
    <w:pPr>
      <w:pStyle w:val="Sidfot"/>
      <w:rPr>
        <w:sz w:val="2"/>
        <w:szCs w:val="2"/>
      </w:rPr>
    </w:pPr>
  </w:p>
  <w:p w14:paraId="7E27B813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5"/>
    </w:tblGrid>
    <w:tr w:rsidR="007854DA" w:rsidRPr="003612E1" w14:paraId="732F9D9F" w14:textId="77777777" w:rsidTr="00986EDA">
      <w:trPr>
        <w:trHeight w:val="227"/>
      </w:trPr>
      <w:tc>
        <w:tcPr>
          <w:tcW w:w="5000" w:type="pct"/>
          <w:vAlign w:val="bottom"/>
        </w:tcPr>
        <w:p w14:paraId="54CDB899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1" w:name="_Hlk99550201"/>
        </w:p>
      </w:tc>
    </w:tr>
  </w:tbl>
  <w:p w14:paraId="04BEC704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0"/>
      <w:gridCol w:w="3541"/>
      <w:gridCol w:w="3544"/>
    </w:tblGrid>
    <w:tr w:rsidR="002131DB" w:rsidRPr="003612E1" w14:paraId="7DF036B6" w14:textId="77777777" w:rsidTr="00986EDA">
      <w:trPr>
        <w:trHeight w:val="227"/>
      </w:trPr>
      <w:tc>
        <w:tcPr>
          <w:tcW w:w="2027" w:type="pct"/>
        </w:tcPr>
        <w:p w14:paraId="25E58772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7189F395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54528CCB" w14:textId="77777777" w:rsidR="002131DB" w:rsidRPr="003612E1" w:rsidRDefault="002131DB" w:rsidP="00E5636D">
          <w:pPr>
            <w:pStyle w:val="Sidfot"/>
          </w:pPr>
        </w:p>
      </w:tc>
    </w:tr>
    <w:bookmarkEnd w:id="1"/>
  </w:tbl>
  <w:p w14:paraId="036FE4B3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5B5F" w14:textId="77777777" w:rsidR="00274792" w:rsidRPr="00782350" w:rsidRDefault="00274792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6403FA82" w14:textId="77777777" w:rsidR="00274792" w:rsidRPr="00782350" w:rsidRDefault="00274792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4BCE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69D0525D" wp14:editId="77F4A83A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r w:rsidR="00997701">
      <w:fldChar w:fldCharType="begin"/>
    </w:r>
    <w:r w:rsidR="00997701">
      <w:instrText xml:space="preserve"> NUMPAGES </w:instrText>
    </w:r>
    <w:r w:rsidR="00997701">
      <w:fldChar w:fldCharType="separate"/>
    </w:r>
    <w:r w:rsidR="00D43998">
      <w:t>2</w:t>
    </w:r>
    <w:r w:rsidR="00997701">
      <w:fldChar w:fldCharType="end"/>
    </w:r>
    <w:r w:rsidR="00D43998">
      <w:t>)</w:t>
    </w:r>
  </w:p>
  <w:p w14:paraId="26400F81" w14:textId="77777777" w:rsidR="00DD278A" w:rsidRPr="00D526CA" w:rsidRDefault="00DD278A" w:rsidP="00D526CA">
    <w:pPr>
      <w:rPr>
        <w:sz w:val="2"/>
        <w:szCs w:val="2"/>
      </w:rPr>
    </w:pPr>
  </w:p>
  <w:p w14:paraId="30B4ACA1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25CF" w14:textId="77777777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7FE6AF3B" wp14:editId="4FDD5581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1</w:t>
    </w:r>
    <w:r w:rsidR="00D43998">
      <w:fldChar w:fldCharType="end"/>
    </w:r>
    <w:r w:rsidR="00D43998">
      <w:t xml:space="preserve"> (</w:t>
    </w:r>
    <w:r w:rsidR="00997701">
      <w:fldChar w:fldCharType="begin"/>
    </w:r>
    <w:r w:rsidR="00997701">
      <w:instrText xml:space="preserve"> NUMPAGES </w:instrText>
    </w:r>
    <w:r w:rsidR="00997701">
      <w:fldChar w:fldCharType="separate"/>
    </w:r>
    <w:r w:rsidR="00D43998">
      <w:t>2</w:t>
    </w:r>
    <w:r w:rsidR="00997701">
      <w:fldChar w:fldCharType="end"/>
    </w:r>
    <w:r w:rsidR="00D43998">
      <w:t>)</w:t>
    </w:r>
  </w:p>
  <w:p w14:paraId="07A058DB" w14:textId="31F4818E" w:rsidR="00000000" w:rsidRDefault="00292B58" w:rsidP="00292B58">
    <w:pPr>
      <w:tabs>
        <w:tab w:val="left" w:pos="16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6F47"/>
    <w:multiLevelType w:val="multilevel"/>
    <w:tmpl w:val="F3D84692"/>
    <w:numStyleLink w:val="CompanyListBullet"/>
  </w:abstractNum>
  <w:abstractNum w:abstractNumId="11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2B54F5"/>
    <w:multiLevelType w:val="multilevel"/>
    <w:tmpl w:val="F3D84692"/>
    <w:numStyleLink w:val="CompanyListBullet"/>
  </w:abstractNum>
  <w:abstractNum w:abstractNumId="18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1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3D454046"/>
    <w:multiLevelType w:val="multilevel"/>
    <w:tmpl w:val="F3D84692"/>
    <w:numStyleLink w:val="CompanyListBullet"/>
  </w:abstractNum>
  <w:abstractNum w:abstractNumId="23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A54108"/>
    <w:multiLevelType w:val="multilevel"/>
    <w:tmpl w:val="4D0E73E6"/>
    <w:numStyleLink w:val="CompanyList"/>
  </w:abstractNum>
  <w:abstractNum w:abstractNumId="25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63D1058"/>
    <w:multiLevelType w:val="multilevel"/>
    <w:tmpl w:val="4D0E73E6"/>
    <w:numStyleLink w:val="CompanyList"/>
  </w:abstractNum>
  <w:abstractNum w:abstractNumId="28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1354CD"/>
    <w:multiLevelType w:val="multilevel"/>
    <w:tmpl w:val="4D0E73E6"/>
    <w:numStyleLink w:val="CompanyList"/>
  </w:abstractNum>
  <w:abstractNum w:abstractNumId="30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2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0E70CC0"/>
    <w:multiLevelType w:val="hybridMultilevel"/>
    <w:tmpl w:val="61FC8A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2"/>
  </w:num>
  <w:num w:numId="2" w16cid:durableId="53821004">
    <w:abstractNumId w:val="31"/>
  </w:num>
  <w:num w:numId="3" w16cid:durableId="201138562">
    <w:abstractNumId w:val="21"/>
  </w:num>
  <w:num w:numId="4" w16cid:durableId="360976510">
    <w:abstractNumId w:val="20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2"/>
  </w:num>
  <w:num w:numId="16" w16cid:durableId="640579624">
    <w:abstractNumId w:val="24"/>
  </w:num>
  <w:num w:numId="17" w16cid:durableId="596407976">
    <w:abstractNumId w:val="17"/>
  </w:num>
  <w:num w:numId="18" w16cid:durableId="666520598">
    <w:abstractNumId w:val="29"/>
  </w:num>
  <w:num w:numId="19" w16cid:durableId="157187600">
    <w:abstractNumId w:val="34"/>
  </w:num>
  <w:num w:numId="20" w16cid:durableId="202405695">
    <w:abstractNumId w:val="30"/>
  </w:num>
  <w:num w:numId="21" w16cid:durableId="1190988569">
    <w:abstractNumId w:val="26"/>
  </w:num>
  <w:num w:numId="22" w16cid:durableId="1067536532">
    <w:abstractNumId w:val="14"/>
  </w:num>
  <w:num w:numId="23" w16cid:durableId="1987200774">
    <w:abstractNumId w:val="13"/>
  </w:num>
  <w:num w:numId="24" w16cid:durableId="625811876">
    <w:abstractNumId w:val="27"/>
  </w:num>
  <w:num w:numId="25" w16cid:durableId="160898542">
    <w:abstractNumId w:val="10"/>
  </w:num>
  <w:num w:numId="26" w16cid:durableId="1825471278">
    <w:abstractNumId w:val="25"/>
  </w:num>
  <w:num w:numId="27" w16cid:durableId="177080346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292B58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792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2B5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6D88F"/>
  <w15:docId w15:val="{35B34226-AAA1-40E9-9BD1-480B728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"/>
    <w:lsdException w:name="footer" w:semiHidden="1" w:uiPriority="9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292B58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AAF98-D11C-46F1-8AC3-D1B623A116AB}"/>
</file>

<file path=customXml/itemProps3.xml><?xml version="1.0" encoding="utf-8"?>
<ds:datastoreItem xmlns:ds="http://schemas.openxmlformats.org/officeDocument/2006/customXml" ds:itemID="{DE68A520-CEDB-4579-A525-71ACD4629E59}"/>
</file>

<file path=customXml/itemProps4.xml><?xml version="1.0" encoding="utf-8"?>
<ds:datastoreItem xmlns:ds="http://schemas.openxmlformats.org/officeDocument/2006/customXml" ds:itemID="{5E0CFC02-E585-45BA-AF29-537F7EC06ABB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7</TotalTime>
  <Pages>3</Pages>
  <Words>630</Words>
  <Characters>3339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Göfdlöägldfäglädfgfdskflö</vt:lpstr>
      <vt:lpstr>    Dlöfkldösfs</vt:lpstr>
      <vt:lpstr>Jdklsfjdlskjfsd</vt:lpstr>
      <vt:lpstr>    Fsdfdsfsdfs</vt:lpstr>
      <vt:lpstr>        fdsfsdfsdfdsfsd</vt:lpstr>
      <vt:lpstr>    </vt:lpstr>
      <vt:lpstr>        Fjdklfjdslkfa</vt:lpstr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Gabriela Panevska-Ilik</cp:lastModifiedBy>
  <cp:revision>1</cp:revision>
  <dcterms:created xsi:type="dcterms:W3CDTF">2024-02-13T18:32:00Z</dcterms:created>
  <dcterms:modified xsi:type="dcterms:W3CDTF">2024-02-13T18:39:00Z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