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186D" w14:textId="77777777" w:rsidR="00FF729D" w:rsidRDefault="00FF729D" w:rsidP="00FF729D">
      <w:pPr>
        <w:rPr>
          <w:rFonts w:asciiTheme="majorHAnsi" w:hAnsiTheme="majorHAnsi"/>
          <w:sz w:val="24"/>
          <w:szCs w:val="24"/>
          <w:lang w:val="sv-SE"/>
        </w:rPr>
      </w:pPr>
    </w:p>
    <w:p w14:paraId="56996F2F" w14:textId="77777777" w:rsidR="00410205" w:rsidRPr="008F236F" w:rsidRDefault="00410205" w:rsidP="00410205">
      <w:pPr>
        <w:pStyle w:val="Rubrik1"/>
        <w:spacing w:line="360" w:lineRule="auto"/>
        <w:rPr>
          <w:sz w:val="28"/>
          <w:szCs w:val="28"/>
          <w:lang w:val="sv-SE"/>
        </w:rPr>
      </w:pPr>
      <w:bookmarkStart w:id="0" w:name="_Toc158743357"/>
      <w:r w:rsidRPr="00B27A7C">
        <w:rPr>
          <w:sz w:val="28"/>
          <w:szCs w:val="28"/>
          <w:lang w:val="sv-SE"/>
        </w:rPr>
        <w:t>D</w:t>
      </w:r>
      <w:r w:rsidRPr="008F236F">
        <w:rPr>
          <w:sz w:val="28"/>
          <w:szCs w:val="28"/>
          <w:lang w:val="sv-SE"/>
        </w:rPr>
        <w:t>agordning konstituerande möte Hyresgästföreningen _________________</w:t>
      </w:r>
      <w:bookmarkEnd w:id="0"/>
    </w:p>
    <w:p w14:paraId="574B3344" w14:textId="77777777" w:rsidR="00410205" w:rsidRPr="005921D2" w:rsidRDefault="00410205" w:rsidP="00410205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  <w:r>
        <w:rPr>
          <w:rFonts w:asciiTheme="majorHAnsi" w:hAnsiTheme="majorHAnsi"/>
          <w:b/>
          <w:bCs/>
          <w:sz w:val="24"/>
          <w:szCs w:val="24"/>
          <w:lang w:val="sv-SE"/>
        </w:rPr>
        <w:t>Datum &amp; plats __________________________________________________________________________________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205" w:rsidRPr="005921D2" w14:paraId="7CB39060" w14:textId="77777777" w:rsidTr="00866E9C">
        <w:tc>
          <w:tcPr>
            <w:tcW w:w="9062" w:type="dxa"/>
          </w:tcPr>
          <w:p w14:paraId="7AFAA5B2" w14:textId="77777777" w:rsidR="00410205" w:rsidRPr="005921D2" w:rsidRDefault="00410205" w:rsidP="00866E9C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921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Viktigt att ni pratar igenom vilka uppdrag ni anser var viktiga för att ni ska utföra ert uppdrag enligt stadgarna och </w:t>
            </w:r>
            <w:proofErr w:type="spellStart"/>
            <w:r w:rsidRPr="005921D2">
              <w:rPr>
                <w:rFonts w:asciiTheme="majorHAnsi" w:hAnsiTheme="majorHAnsi"/>
                <w:b/>
                <w:bCs/>
                <w:sz w:val="24"/>
                <w:szCs w:val="24"/>
              </w:rPr>
              <w:t>ev</w:t>
            </w:r>
            <w:proofErr w:type="spellEnd"/>
            <w:r w:rsidRPr="005921D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mål i vårt boendeinflytande-samarbete.</w:t>
            </w:r>
          </w:p>
        </w:tc>
      </w:tr>
    </w:tbl>
    <w:p w14:paraId="0FB6B6AD" w14:textId="77777777" w:rsidR="00410205" w:rsidRPr="005921D2" w:rsidRDefault="00410205" w:rsidP="00410205">
      <w:pPr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6F8AD1CD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Öppnande</w:t>
      </w:r>
    </w:p>
    <w:p w14:paraId="3B9FA633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5921D2">
        <w:rPr>
          <w:rFonts w:asciiTheme="majorHAnsi" w:hAnsiTheme="majorHAnsi"/>
          <w:sz w:val="24"/>
          <w:szCs w:val="24"/>
          <w:lang w:val="sv-SE"/>
        </w:rPr>
        <w:t>Godkännade</w:t>
      </w:r>
      <w:proofErr w:type="spellEnd"/>
      <w:r w:rsidRPr="005921D2">
        <w:rPr>
          <w:rFonts w:asciiTheme="majorHAnsi" w:hAnsiTheme="majorHAnsi"/>
          <w:sz w:val="24"/>
          <w:szCs w:val="24"/>
          <w:lang w:val="sv-SE"/>
        </w:rPr>
        <w:t xml:space="preserve"> av dagordning</w:t>
      </w:r>
    </w:p>
    <w:p w14:paraId="76B7CEC3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mötesjusterare </w:t>
      </w:r>
    </w:p>
    <w:p w14:paraId="0483FFB0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uppdrag i styrelsen</w:t>
      </w:r>
    </w:p>
    <w:p w14:paraId="56F4A554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Vice ordförande</w:t>
      </w:r>
    </w:p>
    <w:p w14:paraId="02776FAC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Sekreterare</w:t>
      </w:r>
    </w:p>
    <w:p w14:paraId="3B03B908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Vice sekreterare</w:t>
      </w:r>
    </w:p>
    <w:p w14:paraId="18DE2D72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Val av kassör</w:t>
      </w:r>
    </w:p>
    <w:p w14:paraId="1E82281C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Arbetsutskott</w:t>
      </w:r>
    </w:p>
    <w:p w14:paraId="02498EC5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Val av </w:t>
      </w:r>
    </w:p>
    <w:p w14:paraId="5AF6D1D0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Förhandling, ansvarig förening</w:t>
      </w:r>
    </w:p>
    <w:p w14:paraId="49DC05E3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Föreningens representant i förhandlingsdelegation </w:t>
      </w:r>
    </w:p>
    <w:p w14:paraId="18DAA079" w14:textId="77777777" w:rsidR="00410205" w:rsidRPr="005921D2" w:rsidRDefault="00410205" w:rsidP="00410205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 bostadsbolaget __________________________</w:t>
      </w:r>
    </w:p>
    <w:p w14:paraId="164AEE9E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Föreningen representant i </w:t>
      </w:r>
      <w:proofErr w:type="spellStart"/>
      <w:r w:rsidRPr="005921D2">
        <w:rPr>
          <w:rFonts w:asciiTheme="majorHAnsi" w:hAnsiTheme="majorHAnsi"/>
          <w:sz w:val="24"/>
          <w:szCs w:val="24"/>
          <w:lang w:val="sv-SE"/>
        </w:rPr>
        <w:t>boinflytandekommittén</w:t>
      </w:r>
      <w:proofErr w:type="spellEnd"/>
      <w:r w:rsidRPr="005921D2">
        <w:rPr>
          <w:rFonts w:asciiTheme="majorHAnsi" w:hAnsiTheme="majorHAnsi"/>
          <w:sz w:val="24"/>
          <w:szCs w:val="24"/>
          <w:lang w:val="sv-SE"/>
        </w:rPr>
        <w:t xml:space="preserve"> </w:t>
      </w:r>
    </w:p>
    <w:p w14:paraId="53B0E0C4" w14:textId="77777777" w:rsidR="00410205" w:rsidRPr="005921D2" w:rsidRDefault="00410205" w:rsidP="00410205">
      <w:pPr>
        <w:pStyle w:val="Liststycke"/>
        <w:spacing w:line="276" w:lineRule="auto"/>
        <w:ind w:left="1440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 bostadsbolaget __________________________</w:t>
      </w:r>
    </w:p>
    <w:p w14:paraId="43AB8FFA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Bostadspolitisk/påverkansansvarig</w:t>
      </w:r>
    </w:p>
    <w:p w14:paraId="27BF3C51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Remissansvarig, ansvarig för att remisser besvaras </w:t>
      </w:r>
    </w:p>
    <w:p w14:paraId="6E79C8BD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Bildning, ansvarig för utbildningsfrågor</w:t>
      </w:r>
    </w:p>
    <w:p w14:paraId="5116E848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Kommunikation, ansvarig för kommunikationsfrågor</w:t>
      </w:r>
    </w:p>
    <w:p w14:paraId="76D9E21A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Webbansvarig, ansvarig för digitala verktyg</w:t>
      </w:r>
    </w:p>
    <w:p w14:paraId="1FC3F862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Lokalansvarig, ansvarig för kvarterslokalens nyttjande</w:t>
      </w:r>
    </w:p>
    <w:p w14:paraId="3C1C81AC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LH-ansvarig, ansvarig för att organisera lokalt stöd</w:t>
      </w:r>
    </w:p>
    <w:p w14:paraId="2CA7748F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Engagemangsansvarig, mottagare av engagemang</w:t>
      </w:r>
    </w:p>
    <w:p w14:paraId="2F2F59F5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 xml:space="preserve">Rekryteringsansvarig, Underlätta rekrytering genom </w:t>
      </w:r>
    </w:p>
    <w:p w14:paraId="469AD4D6" w14:textId="77777777" w:rsidR="00410205" w:rsidRPr="005921D2" w:rsidRDefault="00410205" w:rsidP="00410205">
      <w:pPr>
        <w:pStyle w:val="Liststycke"/>
        <w:numPr>
          <w:ilvl w:val="1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Värdegrundsansvarig förening</w:t>
      </w:r>
    </w:p>
    <w:p w14:paraId="3CE3DE80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Anmälan till utbildningar ABF</w:t>
      </w:r>
    </w:p>
    <w:p w14:paraId="0CDB964A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Förslag på mötesdagar</w:t>
      </w:r>
    </w:p>
    <w:p w14:paraId="5F215ACA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Övriga frågor</w:t>
      </w:r>
    </w:p>
    <w:p w14:paraId="1DA4E348" w14:textId="77777777" w:rsidR="00410205" w:rsidRPr="005921D2" w:rsidRDefault="00410205" w:rsidP="00410205">
      <w:pPr>
        <w:pStyle w:val="Liststycke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  <w:r w:rsidRPr="005921D2">
        <w:rPr>
          <w:rFonts w:asciiTheme="majorHAnsi" w:hAnsiTheme="majorHAnsi"/>
          <w:sz w:val="24"/>
          <w:szCs w:val="24"/>
          <w:lang w:val="sv-SE"/>
        </w:rPr>
        <w:t>Avslutning</w:t>
      </w:r>
    </w:p>
    <w:p w14:paraId="59B00A36" w14:textId="77777777" w:rsidR="00410205" w:rsidRPr="005921D2" w:rsidRDefault="00410205" w:rsidP="00410205">
      <w:pPr>
        <w:spacing w:line="276" w:lineRule="auto"/>
        <w:jc w:val="both"/>
        <w:rPr>
          <w:rFonts w:asciiTheme="majorHAnsi" w:hAnsiTheme="majorHAnsi"/>
          <w:sz w:val="24"/>
          <w:szCs w:val="24"/>
          <w:lang w:val="sv-SE"/>
        </w:rPr>
      </w:pPr>
    </w:p>
    <w:p w14:paraId="51849747" w14:textId="77777777" w:rsidR="00410205" w:rsidRDefault="00410205" w:rsidP="00410205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66AC5A94" w14:textId="77777777" w:rsidR="00410205" w:rsidRDefault="00410205" w:rsidP="00410205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7D1BCD28" w14:textId="77777777" w:rsidR="00410205" w:rsidRDefault="00410205" w:rsidP="00410205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2E9A7F3A" w14:textId="77777777" w:rsidR="00410205" w:rsidRDefault="00410205" w:rsidP="00410205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p w14:paraId="780FAC1C" w14:textId="77777777" w:rsidR="00410205" w:rsidRDefault="00410205" w:rsidP="00410205">
      <w:pPr>
        <w:rPr>
          <w:rFonts w:asciiTheme="majorHAnsi" w:hAnsiTheme="majorHAnsi"/>
          <w:b/>
          <w:bCs/>
          <w:sz w:val="24"/>
          <w:szCs w:val="24"/>
          <w:lang w:val="sv-SE"/>
        </w:rPr>
      </w:pPr>
    </w:p>
    <w:sectPr w:rsidR="00410205" w:rsidSect="003245DD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5C16" w14:textId="77777777" w:rsidR="004A7057" w:rsidRPr="00782350" w:rsidRDefault="004A7057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0C56D1AF" w14:textId="77777777" w:rsidR="004A7057" w:rsidRPr="00782350" w:rsidRDefault="004A7057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altName w:val="Cambria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altName w:val="Calibri"/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EA39" w14:textId="77777777" w:rsidR="00DD278A" w:rsidRDefault="00DD278A" w:rsidP="008126D8">
    <w:pPr>
      <w:pStyle w:val="Sidfot"/>
      <w:rPr>
        <w:sz w:val="2"/>
        <w:szCs w:val="2"/>
      </w:rPr>
    </w:pPr>
  </w:p>
  <w:p w14:paraId="15F246B4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5"/>
    </w:tblGrid>
    <w:tr w:rsidR="007854DA" w:rsidRPr="003612E1" w14:paraId="326AA144" w14:textId="77777777" w:rsidTr="00986EDA">
      <w:trPr>
        <w:trHeight w:val="227"/>
      </w:trPr>
      <w:tc>
        <w:tcPr>
          <w:tcW w:w="5000" w:type="pct"/>
          <w:vAlign w:val="bottom"/>
        </w:tcPr>
        <w:p w14:paraId="0A8F31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1" w:name="_Hlk99550201"/>
        </w:p>
      </w:tc>
    </w:tr>
  </w:tbl>
  <w:p w14:paraId="3FB97629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0"/>
      <w:gridCol w:w="3541"/>
      <w:gridCol w:w="3544"/>
    </w:tblGrid>
    <w:tr w:rsidR="002131DB" w:rsidRPr="003612E1" w14:paraId="0971B693" w14:textId="77777777" w:rsidTr="00986EDA">
      <w:trPr>
        <w:trHeight w:val="227"/>
      </w:trPr>
      <w:tc>
        <w:tcPr>
          <w:tcW w:w="2027" w:type="pct"/>
        </w:tcPr>
        <w:p w14:paraId="48F6CF2C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3F76A161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4519CA46" w14:textId="77777777" w:rsidR="002131DB" w:rsidRPr="003612E1" w:rsidRDefault="002131DB" w:rsidP="00E5636D">
          <w:pPr>
            <w:pStyle w:val="Sidfot"/>
          </w:pPr>
        </w:p>
      </w:tc>
    </w:tr>
    <w:bookmarkEnd w:id="1"/>
  </w:tbl>
  <w:p w14:paraId="6A75E264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2845" w14:textId="77777777" w:rsidR="004A7057" w:rsidRPr="00782350" w:rsidRDefault="004A7057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2C8FC4DD" w14:textId="77777777" w:rsidR="004A7057" w:rsidRPr="00782350" w:rsidRDefault="004A7057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0B0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6C3909BE" wp14:editId="6337BD40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fldSimple w:instr=" NUMPAGES ">
      <w:r w:rsidR="00D43998">
        <w:t>2</w:t>
      </w:r>
    </w:fldSimple>
    <w:r w:rsidR="00D43998">
      <w:t>)</w:t>
    </w:r>
  </w:p>
  <w:p w14:paraId="16D39C98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85D" w14:textId="07E6ECDA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6C642A92" wp14:editId="59C2199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43FA1"/>
    <w:multiLevelType w:val="hybridMultilevel"/>
    <w:tmpl w:val="5462B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2E4A170B"/>
    <w:multiLevelType w:val="hybridMultilevel"/>
    <w:tmpl w:val="EBBC43AC"/>
    <w:lvl w:ilvl="0" w:tplc="041D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3" w15:restartNumberingAfterBreak="0">
    <w:nsid w:val="362618B5"/>
    <w:multiLevelType w:val="hybridMultilevel"/>
    <w:tmpl w:val="B04A7B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5" w15:restartNumberingAfterBreak="0">
    <w:nsid w:val="3D454046"/>
    <w:multiLevelType w:val="multilevel"/>
    <w:tmpl w:val="F3D84692"/>
    <w:numStyleLink w:val="CompanyListBullet"/>
  </w:abstractNum>
  <w:abstractNum w:abstractNumId="26" w15:restartNumberingAfterBreak="0">
    <w:nsid w:val="4B070D2F"/>
    <w:multiLevelType w:val="hybridMultilevel"/>
    <w:tmpl w:val="E886F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A54108"/>
    <w:multiLevelType w:val="multilevel"/>
    <w:tmpl w:val="4D0E73E6"/>
    <w:numStyleLink w:val="CompanyList"/>
  </w:abstractNum>
  <w:abstractNum w:abstractNumId="29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63D1058"/>
    <w:multiLevelType w:val="multilevel"/>
    <w:tmpl w:val="4D0E73E6"/>
    <w:numStyleLink w:val="CompanyList"/>
  </w:abstractNum>
  <w:abstractNum w:abstractNumId="32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C1354CD"/>
    <w:multiLevelType w:val="multilevel"/>
    <w:tmpl w:val="4D0E73E6"/>
    <w:numStyleLink w:val="CompanyList"/>
  </w:abstractNum>
  <w:abstractNum w:abstractNumId="34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6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582264"/>
    <w:multiLevelType w:val="hybridMultilevel"/>
    <w:tmpl w:val="1D0A4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6"/>
  </w:num>
  <w:num w:numId="2" w16cid:durableId="53821004">
    <w:abstractNumId w:val="35"/>
  </w:num>
  <w:num w:numId="3" w16cid:durableId="201138562">
    <w:abstractNumId w:val="24"/>
  </w:num>
  <w:num w:numId="4" w16cid:durableId="360976510">
    <w:abstractNumId w:val="22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5"/>
  </w:num>
  <w:num w:numId="16" w16cid:durableId="640579624">
    <w:abstractNumId w:val="28"/>
  </w:num>
  <w:num w:numId="17" w16cid:durableId="596407976">
    <w:abstractNumId w:val="18"/>
  </w:num>
  <w:num w:numId="18" w16cid:durableId="666520598">
    <w:abstractNumId w:val="33"/>
  </w:num>
  <w:num w:numId="19" w16cid:durableId="157187600">
    <w:abstractNumId w:val="37"/>
  </w:num>
  <w:num w:numId="20" w16cid:durableId="202405695">
    <w:abstractNumId w:val="34"/>
  </w:num>
  <w:num w:numId="21" w16cid:durableId="1190988569">
    <w:abstractNumId w:val="30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31"/>
  </w:num>
  <w:num w:numId="25" w16cid:durableId="160898542">
    <w:abstractNumId w:val="11"/>
  </w:num>
  <w:num w:numId="26" w16cid:durableId="1825471278">
    <w:abstractNumId w:val="29"/>
  </w:num>
  <w:num w:numId="27" w16cid:durableId="1990867121">
    <w:abstractNumId w:val="19"/>
  </w:num>
  <w:num w:numId="28" w16cid:durableId="597982905">
    <w:abstractNumId w:val="23"/>
  </w:num>
  <w:num w:numId="29" w16cid:durableId="1973443490">
    <w:abstractNumId w:val="10"/>
  </w:num>
  <w:num w:numId="30" w16cid:durableId="1767843085">
    <w:abstractNumId w:val="39"/>
  </w:num>
  <w:num w:numId="31" w16cid:durableId="98855659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3245DD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2BA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5DD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205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057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E7899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57701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3EA2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36267"/>
  <w15:docId w15:val="{C9E8F8DD-6429-4541-AB4B-72EFD1C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410205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uiPriority w:val="39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b6639f-47ee-477d-bee6-2afb1b8b9959">
      <Terms xmlns="http://schemas.microsoft.com/office/infopath/2007/PartnerControls"/>
    </lcf76f155ced4ddcb4097134ff3c332f>
    <SharedWithUsers xmlns="0a79071e-5480-4817-a0b6-e91fca7484d0">
      <UserInfo>
        <DisplayName/>
        <AccountId xsi:nil="true"/>
        <AccountType/>
      </UserInfo>
    </SharedWithUsers>
    <MediaLengthInSeconds xmlns="a4b6639f-47ee-477d-bee6-2afb1b8b9959" xsi:nil="true"/>
  </documentManagement>
</p:properties>
</file>

<file path=customXml/itemProps1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032D6-44A8-410E-8073-47B1A0F5065D}"/>
</file>

<file path=customXml/itemProps3.xml><?xml version="1.0" encoding="utf-8"?>
<ds:datastoreItem xmlns:ds="http://schemas.openxmlformats.org/officeDocument/2006/customXml" ds:itemID="{E6A003E8-896F-45DA-955D-F4405E66ACB1}"/>
</file>

<file path=customXml/itemProps4.xml><?xml version="1.0" encoding="utf-8"?>
<ds:datastoreItem xmlns:ds="http://schemas.openxmlformats.org/officeDocument/2006/customXml" ds:itemID="{C158516E-2849-4B9F-9152-F7F1DA8FFF9D}"/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Göfdlöägldfäglädfgfdskflö</vt:lpstr>
      <vt:lpstr>    Dlöfkldösfs</vt:lpstr>
      <vt:lpstr>Jdklsfjdlskjfsd</vt:lpstr>
      <vt:lpstr>    Fsdfdsfsdfs</vt:lpstr>
      <vt:lpstr>        fdsfsdfsdfdsfsd</vt:lpstr>
      <vt:lpstr>    </vt:lpstr>
      <vt:lpstr>        Fjdklfjdslkfa</vt:lpstr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Panevska-Ilik</dc:creator>
  <cp:lastModifiedBy>Gabriela Panevska-Ilik</cp:lastModifiedBy>
  <cp:revision>2</cp:revision>
  <dcterms:created xsi:type="dcterms:W3CDTF">2024-02-13T18:29:00Z</dcterms:created>
  <dcterms:modified xsi:type="dcterms:W3CDTF">2024-02-13T18:29:00Z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Order">
    <vt:r8>101800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TaxCatchAll">
    <vt:lpwstr/>
  </property>
</Properties>
</file>