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C90E" w14:textId="72FEFCAB" w:rsidR="00B54887" w:rsidRPr="00EC0501" w:rsidRDefault="00523C7F" w:rsidP="00C57A65">
      <w:pPr>
        <w:rPr>
          <w:rFonts w:cstheme="minorHAnsi"/>
          <w:sz w:val="28"/>
        </w:rPr>
      </w:pPr>
      <w:r w:rsidRPr="00EC0501">
        <w:rPr>
          <w:rStyle w:val="Rubrik2egen"/>
          <w:rFonts w:asciiTheme="minorHAnsi" w:hAnsiTheme="minorHAnsi" w:cstheme="minorHAnsi"/>
        </w:rPr>
        <w:t>Lokala Hyresgästförening</w:t>
      </w:r>
      <w:r w:rsidR="00F8315B" w:rsidRPr="00EC0501">
        <w:rPr>
          <w:rStyle w:val="Rubrik2egen"/>
          <w:rFonts w:asciiTheme="minorHAnsi" w:hAnsiTheme="minorHAnsi" w:cstheme="minorHAnsi"/>
        </w:rPr>
        <w:t>en X</w:t>
      </w:r>
    </w:p>
    <w:p w14:paraId="5006F7ED" w14:textId="77777777" w:rsidR="00B54887" w:rsidRPr="00EC0501" w:rsidRDefault="00B54887" w:rsidP="00C57A65">
      <w:pPr>
        <w:rPr>
          <w:rFonts w:cstheme="minorHAnsi"/>
          <w:sz w:val="28"/>
        </w:rPr>
      </w:pPr>
    </w:p>
    <w:p w14:paraId="366210C5" w14:textId="77777777" w:rsidR="00B8632C" w:rsidRPr="00EC0501" w:rsidRDefault="00523C7F" w:rsidP="00C57A65">
      <w:pPr>
        <w:rPr>
          <w:rStyle w:val="Rubrikegen"/>
          <w:rFonts w:asciiTheme="minorHAnsi" w:hAnsiTheme="minorHAnsi" w:cstheme="minorHAnsi"/>
        </w:rPr>
      </w:pPr>
      <w:r w:rsidRPr="00EC0501">
        <w:rPr>
          <w:rStyle w:val="Rubrikegen"/>
          <w:rFonts w:asciiTheme="minorHAnsi" w:hAnsiTheme="minorHAnsi" w:cstheme="minorHAnsi"/>
        </w:rPr>
        <w:t>Förslag till dagordning</w:t>
      </w:r>
    </w:p>
    <w:p w14:paraId="6B2A2EF4" w14:textId="32E23D5A" w:rsidR="00B54887" w:rsidRPr="00EC0501" w:rsidRDefault="007A7D49" w:rsidP="00C57A65">
      <w:pPr>
        <w:rPr>
          <w:rFonts w:cstheme="minorHAnsi"/>
          <w:sz w:val="24"/>
          <w:szCs w:val="24"/>
        </w:rPr>
      </w:pPr>
      <w:r w:rsidRPr="00EC0501">
        <w:rPr>
          <w:rStyle w:val="Brdtextegen"/>
          <w:rFonts w:cstheme="minorHAnsi"/>
        </w:rPr>
        <w:t xml:space="preserve">Datum: </w:t>
      </w:r>
      <w:sdt>
        <w:sdtPr>
          <w:rPr>
            <w:rStyle w:val="Brdtextegen"/>
            <w:rFonts w:cstheme="minorHAnsi"/>
          </w:rPr>
          <w:alias w:val="Datum"/>
          <w:tag w:val="Datum"/>
          <w:id w:val="1495539782"/>
          <w:lock w:val="sdtLocked"/>
          <w:placeholder>
            <w:docPart w:val="EF8AE3BDD95E4C55A58CFD1A1AA001FD"/>
          </w:placeholder>
          <w:showingPlcHdr/>
          <w:date w:fullDate="2020-02-27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sz w:val="23"/>
            <w:szCs w:val="24"/>
          </w:rPr>
        </w:sdtEndPr>
        <w:sdtContent>
          <w:r w:rsidR="00F8315B" w:rsidRPr="00EC0501">
            <w:rPr>
              <w:rStyle w:val="Platshllartext"/>
              <w:rFonts w:cstheme="minorHAnsi"/>
            </w:rPr>
            <w:t>Klicka eller tryck här för att ange datum</w:t>
          </w:r>
        </w:sdtContent>
      </w:sdt>
    </w:p>
    <w:p w14:paraId="4C583B3B" w14:textId="2C5881A2" w:rsidR="00B54887" w:rsidRPr="00EC0501" w:rsidRDefault="007A7D49" w:rsidP="007A7D49">
      <w:pPr>
        <w:pBdr>
          <w:bottom w:val="single" w:sz="6" w:space="1" w:color="auto"/>
        </w:pBdr>
        <w:tabs>
          <w:tab w:val="left" w:pos="2730"/>
        </w:tabs>
        <w:rPr>
          <w:rStyle w:val="Brdtextegen"/>
          <w:rFonts w:cstheme="minorHAnsi"/>
        </w:rPr>
      </w:pPr>
      <w:r w:rsidRPr="00EC0501">
        <w:rPr>
          <w:rStyle w:val="Brdtextegen"/>
          <w:rFonts w:cstheme="minorHAnsi"/>
        </w:rPr>
        <w:t>Plats:</w:t>
      </w:r>
      <w:r w:rsidR="009E5650" w:rsidRPr="00EC0501">
        <w:rPr>
          <w:rStyle w:val="Brdtextegen"/>
          <w:rFonts w:cstheme="minorHAnsi"/>
        </w:rPr>
        <w:t xml:space="preserve"> </w:t>
      </w:r>
      <w:r w:rsidR="00F8315B" w:rsidRPr="00EC0501">
        <w:rPr>
          <w:rStyle w:val="Brdtextegen"/>
          <w:rFonts w:cstheme="minorHAnsi"/>
        </w:rPr>
        <w:t>X</w:t>
      </w:r>
    </w:p>
    <w:p w14:paraId="6FE5122F" w14:textId="77777777" w:rsidR="00B54887" w:rsidRPr="00EC0501" w:rsidRDefault="00B54887" w:rsidP="00C57A65">
      <w:pPr>
        <w:rPr>
          <w:rFonts w:cstheme="minorHAnsi"/>
          <w:sz w:val="24"/>
          <w:szCs w:val="24"/>
        </w:rPr>
      </w:pPr>
    </w:p>
    <w:p w14:paraId="41F7876A" w14:textId="77777777" w:rsidR="00BC5F3D" w:rsidRPr="00EC0501" w:rsidRDefault="00202CD7" w:rsidP="00202CD7">
      <w:pPr>
        <w:spacing w:after="240"/>
        <w:rPr>
          <w:rStyle w:val="Rubrik2egen"/>
          <w:rFonts w:asciiTheme="minorHAnsi" w:hAnsiTheme="minorHAnsi" w:cstheme="minorHAnsi"/>
        </w:rPr>
      </w:pPr>
      <w:r w:rsidRPr="00EC0501">
        <w:rPr>
          <w:rStyle w:val="Rubrik2egen"/>
          <w:rFonts w:asciiTheme="minorHAnsi" w:hAnsiTheme="minorHAnsi" w:cstheme="minorHAnsi"/>
        </w:rPr>
        <w:t>Formalia</w:t>
      </w:r>
    </w:p>
    <w:p w14:paraId="5012CE8A" w14:textId="77777777" w:rsidR="00202CD7" w:rsidRPr="00EC0501" w:rsidRDefault="008C1D4B" w:rsidP="008C1D4B">
      <w:pPr>
        <w:pStyle w:val="Liststycke"/>
        <w:numPr>
          <w:ilvl w:val="0"/>
          <w:numId w:val="15"/>
        </w:numPr>
        <w:spacing w:after="240"/>
        <w:rPr>
          <w:rStyle w:val="Brdtextegen"/>
          <w:rFonts w:cstheme="minorHAnsi"/>
          <w:b/>
        </w:rPr>
      </w:pPr>
      <w:r w:rsidRPr="00EC0501">
        <w:rPr>
          <w:rStyle w:val="Brdtextegen"/>
          <w:rFonts w:cstheme="minorHAnsi"/>
          <w:b/>
        </w:rPr>
        <w:t>Mötets öppnande</w:t>
      </w:r>
    </w:p>
    <w:p w14:paraId="7C8A6696" w14:textId="77777777" w:rsidR="008C1D4B" w:rsidRPr="00EC0501" w:rsidRDefault="008C1D4B" w:rsidP="008C1D4B">
      <w:pPr>
        <w:pStyle w:val="Liststycke"/>
        <w:numPr>
          <w:ilvl w:val="0"/>
          <w:numId w:val="15"/>
        </w:numPr>
        <w:spacing w:after="240"/>
        <w:rPr>
          <w:rStyle w:val="Brdtextegen"/>
          <w:rFonts w:cstheme="minorHAnsi"/>
          <w:b/>
        </w:rPr>
      </w:pPr>
      <w:r w:rsidRPr="00EC0501">
        <w:rPr>
          <w:rStyle w:val="Brdtextegen"/>
          <w:rFonts w:cstheme="minorHAnsi"/>
          <w:b/>
        </w:rPr>
        <w:t>Val av mötesordförande</w:t>
      </w:r>
    </w:p>
    <w:p w14:paraId="648E7C41" w14:textId="77777777" w:rsidR="008C1D4B" w:rsidRPr="00EC0501" w:rsidRDefault="008C1D4B" w:rsidP="008C1D4B">
      <w:pPr>
        <w:pStyle w:val="Liststycke"/>
        <w:numPr>
          <w:ilvl w:val="0"/>
          <w:numId w:val="15"/>
        </w:numPr>
        <w:spacing w:after="240"/>
        <w:rPr>
          <w:rStyle w:val="Brdtextegen"/>
          <w:rFonts w:cstheme="minorHAnsi"/>
          <w:b/>
        </w:rPr>
      </w:pPr>
      <w:r w:rsidRPr="00EC0501">
        <w:rPr>
          <w:rStyle w:val="Brdtextegen"/>
          <w:rFonts w:cstheme="minorHAnsi"/>
          <w:b/>
        </w:rPr>
        <w:t>Val av mötessekreterare</w:t>
      </w:r>
    </w:p>
    <w:p w14:paraId="79D180A6" w14:textId="147E5F4B" w:rsidR="008C1D4B" w:rsidRPr="00EC0501" w:rsidRDefault="008C1D4B" w:rsidP="00F8315B">
      <w:pPr>
        <w:pStyle w:val="Liststycke"/>
        <w:numPr>
          <w:ilvl w:val="0"/>
          <w:numId w:val="15"/>
        </w:numPr>
        <w:spacing w:after="240"/>
        <w:rPr>
          <w:rStyle w:val="Brdtextegen"/>
          <w:rFonts w:cstheme="minorHAnsi"/>
          <w:b/>
        </w:rPr>
      </w:pPr>
      <w:r w:rsidRPr="00EC0501">
        <w:rPr>
          <w:rStyle w:val="Brdtextegen"/>
          <w:rFonts w:cstheme="minorHAnsi"/>
          <w:b/>
        </w:rPr>
        <w:t xml:space="preserve">Val av </w:t>
      </w:r>
      <w:r w:rsidR="00F8315B" w:rsidRPr="00EC0501">
        <w:rPr>
          <w:rStyle w:val="Brdtextegen"/>
          <w:rFonts w:cstheme="minorHAnsi"/>
          <w:b/>
        </w:rPr>
        <w:t xml:space="preserve">1 </w:t>
      </w:r>
      <w:r w:rsidRPr="00EC0501">
        <w:rPr>
          <w:rStyle w:val="Brdtextegen"/>
          <w:rFonts w:cstheme="minorHAnsi"/>
          <w:b/>
        </w:rPr>
        <w:t xml:space="preserve">justerare </w:t>
      </w:r>
    </w:p>
    <w:p w14:paraId="75415F4E" w14:textId="77777777" w:rsidR="008C1D4B" w:rsidRPr="00EC0501" w:rsidRDefault="008C1D4B" w:rsidP="008C1D4B">
      <w:pPr>
        <w:pStyle w:val="Liststycke"/>
        <w:numPr>
          <w:ilvl w:val="0"/>
          <w:numId w:val="15"/>
        </w:numPr>
        <w:pBdr>
          <w:bottom w:val="single" w:sz="6" w:space="1" w:color="auto"/>
        </w:pBdr>
        <w:spacing w:after="240"/>
        <w:rPr>
          <w:rStyle w:val="Brdtextegen"/>
          <w:rFonts w:cstheme="minorHAnsi"/>
        </w:rPr>
      </w:pPr>
      <w:r w:rsidRPr="00EC0501">
        <w:rPr>
          <w:rStyle w:val="Brdtextegen"/>
          <w:rFonts w:cstheme="minorHAnsi"/>
          <w:b/>
        </w:rPr>
        <w:t>Fastställande av dagordning</w:t>
      </w:r>
      <w:r w:rsidR="00C05790" w:rsidRPr="00EC0501">
        <w:rPr>
          <w:rStyle w:val="Brdtextegen"/>
          <w:rFonts w:cstheme="minorHAnsi"/>
        </w:rPr>
        <w:br/>
      </w:r>
    </w:p>
    <w:p w14:paraId="67F22F0A" w14:textId="77777777" w:rsidR="008C1D4B" w:rsidRPr="00EC0501" w:rsidRDefault="008C1D4B" w:rsidP="008C1D4B">
      <w:pPr>
        <w:spacing w:after="240"/>
        <w:rPr>
          <w:rStyle w:val="Rubrik2egen"/>
          <w:rFonts w:asciiTheme="minorHAnsi" w:hAnsiTheme="minorHAnsi" w:cstheme="minorHAnsi"/>
        </w:rPr>
      </w:pPr>
      <w:r w:rsidRPr="00EC0501">
        <w:rPr>
          <w:rStyle w:val="Rubrik2egen"/>
          <w:rFonts w:asciiTheme="minorHAnsi" w:hAnsiTheme="minorHAnsi" w:cstheme="minorHAnsi"/>
        </w:rPr>
        <w:t>Ärenden</w:t>
      </w:r>
    </w:p>
    <w:p w14:paraId="51038EA3" w14:textId="51227609" w:rsidR="00523C7F" w:rsidRPr="00EC0501" w:rsidRDefault="002E6033" w:rsidP="00C05790">
      <w:pPr>
        <w:pStyle w:val="Liststycke"/>
        <w:numPr>
          <w:ilvl w:val="0"/>
          <w:numId w:val="15"/>
        </w:numPr>
        <w:spacing w:after="240"/>
        <w:rPr>
          <w:rStyle w:val="Brdtextegen"/>
          <w:rFonts w:cstheme="minorHAnsi"/>
        </w:rPr>
      </w:pPr>
      <w:r w:rsidRPr="00EC0501">
        <w:rPr>
          <w:rStyle w:val="Brdtextegen"/>
          <w:rFonts w:cstheme="minorHAnsi"/>
          <w:b/>
        </w:rPr>
        <w:t xml:space="preserve">Ämne </w:t>
      </w:r>
    </w:p>
    <w:p w14:paraId="19A95C8C" w14:textId="444B8691" w:rsidR="00C05790" w:rsidRPr="00EC0501" w:rsidRDefault="002E6033" w:rsidP="00C05790">
      <w:pPr>
        <w:pStyle w:val="Liststycke"/>
        <w:numPr>
          <w:ilvl w:val="0"/>
          <w:numId w:val="15"/>
        </w:numPr>
        <w:spacing w:after="240"/>
        <w:rPr>
          <w:rStyle w:val="Brdtextegen"/>
          <w:rFonts w:cstheme="minorHAnsi"/>
        </w:rPr>
      </w:pPr>
      <w:r w:rsidRPr="00EC0501">
        <w:rPr>
          <w:rStyle w:val="Brdtextegen"/>
          <w:rFonts w:cstheme="minorHAnsi"/>
          <w:b/>
        </w:rPr>
        <w:t>Ämne</w:t>
      </w:r>
    </w:p>
    <w:p w14:paraId="207649B6" w14:textId="569560AF" w:rsidR="002E6033" w:rsidRPr="00EC0501" w:rsidRDefault="002E6033" w:rsidP="00C05790">
      <w:pPr>
        <w:pStyle w:val="Liststycke"/>
        <w:numPr>
          <w:ilvl w:val="0"/>
          <w:numId w:val="15"/>
        </w:numPr>
        <w:spacing w:after="240"/>
        <w:rPr>
          <w:rStyle w:val="Brdtextegen"/>
          <w:rFonts w:cstheme="minorHAnsi"/>
        </w:rPr>
      </w:pPr>
      <w:r w:rsidRPr="00EC0501">
        <w:rPr>
          <w:rStyle w:val="Brdtextegen"/>
          <w:rFonts w:cstheme="minorHAnsi"/>
          <w:b/>
        </w:rPr>
        <w:t>Nästa möte</w:t>
      </w:r>
    </w:p>
    <w:p w14:paraId="3BAAFB48" w14:textId="01084C6D" w:rsidR="002E6033" w:rsidRPr="00EC0501" w:rsidRDefault="002E6033" w:rsidP="00C05790">
      <w:pPr>
        <w:pStyle w:val="Liststycke"/>
        <w:numPr>
          <w:ilvl w:val="0"/>
          <w:numId w:val="15"/>
        </w:numPr>
        <w:spacing w:after="240"/>
        <w:rPr>
          <w:rStyle w:val="Brdtextegen"/>
          <w:rFonts w:cstheme="minorHAnsi"/>
        </w:rPr>
      </w:pPr>
      <w:r w:rsidRPr="00EC0501">
        <w:rPr>
          <w:rStyle w:val="Brdtextegen"/>
          <w:rFonts w:cstheme="minorHAnsi"/>
          <w:b/>
        </w:rPr>
        <w:t>Mötet avslutas</w:t>
      </w:r>
    </w:p>
    <w:sectPr w:rsidR="002E6033" w:rsidRPr="00EC0501" w:rsidSect="00F831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701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1450" w14:textId="77777777" w:rsidR="00AE0FD6" w:rsidRDefault="00AE0FD6" w:rsidP="002805BA">
      <w:r>
        <w:separator/>
      </w:r>
    </w:p>
  </w:endnote>
  <w:endnote w:type="continuationSeparator" w:id="0">
    <w:p w14:paraId="1677F8F6" w14:textId="77777777" w:rsidR="00AE0FD6" w:rsidRDefault="00AE0FD6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598F" w14:textId="77777777" w:rsidR="00EC0501" w:rsidRDefault="00EC05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829613"/>
      <w:docPartObj>
        <w:docPartGallery w:val="Page Numbers (Bottom of Page)"/>
        <w:docPartUnique/>
      </w:docPartObj>
    </w:sdtPr>
    <w:sdtEndPr/>
    <w:sdtContent>
      <w:p w14:paraId="6B7E4537" w14:textId="77777777" w:rsidR="00C57A65" w:rsidRDefault="00C57A6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21">
          <w:rPr>
            <w:noProof/>
          </w:rPr>
          <w:t>1</w:t>
        </w:r>
        <w:r>
          <w:fldChar w:fldCharType="end"/>
        </w:r>
      </w:p>
    </w:sdtContent>
  </w:sdt>
  <w:p w14:paraId="66323136" w14:textId="77777777" w:rsidR="00C57A65" w:rsidRDefault="00C57A6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67B9" w14:textId="77777777" w:rsidR="00EC0501" w:rsidRDefault="00EC05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984D" w14:textId="77777777" w:rsidR="00AE0FD6" w:rsidRDefault="00AE0FD6" w:rsidP="002805BA">
      <w:r>
        <w:separator/>
      </w:r>
    </w:p>
  </w:footnote>
  <w:footnote w:type="continuationSeparator" w:id="0">
    <w:p w14:paraId="5A9EA9AC" w14:textId="77777777" w:rsidR="00AE0FD6" w:rsidRDefault="00AE0FD6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4D0E" w14:textId="77777777" w:rsidR="00EC0501" w:rsidRDefault="00EC05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C483" w14:textId="5837A85D" w:rsidR="00C537F9" w:rsidRPr="00C57A65" w:rsidRDefault="00EC0501" w:rsidP="00C57A65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42DCA3" wp14:editId="04FF0937">
          <wp:simplePos x="0" y="0"/>
          <wp:positionH relativeFrom="column">
            <wp:posOffset>-557530</wp:posOffset>
          </wp:positionH>
          <wp:positionV relativeFrom="paragraph">
            <wp:posOffset>-36195</wp:posOffset>
          </wp:positionV>
          <wp:extent cx="2028825" cy="275103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275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D761" w14:textId="77777777" w:rsidR="00C57A65" w:rsidRDefault="00C57A65">
    <w:pPr>
      <w:pStyle w:val="Sidhuvud"/>
    </w:pPr>
    <w:r>
      <w:rPr>
        <w:noProof/>
      </w:rPr>
      <w:drawing>
        <wp:inline distT="0" distB="0" distL="0" distR="0" wp14:anchorId="001A98F5" wp14:editId="176A9093">
          <wp:extent cx="3810000" cy="546100"/>
          <wp:effectExtent l="0" t="0" r="0" b="6350"/>
          <wp:docPr id="1" name="Bildobjekt 1" descr="C:\Users\sambjo\AppData\Local\Microsoft\Windows\INetCache\Content.Word\En rad stor rö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bjo\AppData\Local\Microsoft\Windows\INetCache\Content.Word\En rad stor rö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4B9F"/>
    <w:multiLevelType w:val="hybridMultilevel"/>
    <w:tmpl w:val="9E3A9B80"/>
    <w:lvl w:ilvl="0" w:tplc="F08820BC">
      <w:start w:val="1"/>
      <w:numFmt w:val="decimal"/>
      <w:lvlText w:val="%1."/>
      <w:lvlJc w:val="left"/>
      <w:pPr>
        <w:ind w:left="1134" w:hanging="1134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74B8"/>
    <w:multiLevelType w:val="multilevel"/>
    <w:tmpl w:val="B6009E02"/>
    <w:numStyleLink w:val="HyresgstfreningenLista"/>
  </w:abstractNum>
  <w:abstractNum w:abstractNumId="2" w15:restartNumberingAfterBreak="0">
    <w:nsid w:val="16031D82"/>
    <w:multiLevelType w:val="multilevel"/>
    <w:tmpl w:val="B6009E02"/>
    <w:numStyleLink w:val="HyresgstfreningenLista"/>
  </w:abstractNum>
  <w:abstractNum w:abstractNumId="3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692256"/>
    <w:multiLevelType w:val="hybridMultilevel"/>
    <w:tmpl w:val="C6AEBB86"/>
    <w:lvl w:ilvl="0" w:tplc="0EEAA6C4">
      <w:start w:val="1"/>
      <w:numFmt w:val="decimal"/>
      <w:lvlText w:val="%1."/>
      <w:lvlJc w:val="left"/>
      <w:pPr>
        <w:ind w:left="1134" w:hanging="1134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917FD"/>
    <w:multiLevelType w:val="multilevel"/>
    <w:tmpl w:val="B6009E02"/>
    <w:numStyleLink w:val="HyresgstfreningenLista"/>
  </w:abstractNum>
  <w:abstractNum w:abstractNumId="6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B46ECC"/>
    <w:multiLevelType w:val="multilevel"/>
    <w:tmpl w:val="B6009E02"/>
    <w:numStyleLink w:val="HyresgstfreningenLista"/>
  </w:abstractNum>
  <w:abstractNum w:abstractNumId="8" w15:restartNumberingAfterBreak="0">
    <w:nsid w:val="50C146FE"/>
    <w:multiLevelType w:val="hybridMultilevel"/>
    <w:tmpl w:val="D5629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E021C"/>
    <w:multiLevelType w:val="multilevel"/>
    <w:tmpl w:val="6AF2397E"/>
    <w:numStyleLink w:val="CompanyHeadingNumber"/>
  </w:abstractNum>
  <w:abstractNum w:abstractNumId="10" w15:restartNumberingAfterBreak="0">
    <w:nsid w:val="6018565C"/>
    <w:multiLevelType w:val="multilevel"/>
    <w:tmpl w:val="041D001D"/>
    <w:numStyleLink w:val="HyresgstfreningenLista2"/>
  </w:abstractNum>
  <w:abstractNum w:abstractNumId="11" w15:restartNumberingAfterBreak="0">
    <w:nsid w:val="62DD166D"/>
    <w:multiLevelType w:val="multilevel"/>
    <w:tmpl w:val="6AF2397E"/>
    <w:numStyleLink w:val="CompanyHeadingNumber"/>
  </w:abstractNum>
  <w:abstractNum w:abstractNumId="12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7F"/>
    <w:rsid w:val="00060382"/>
    <w:rsid w:val="00084754"/>
    <w:rsid w:val="0009619E"/>
    <w:rsid w:val="000C3ED6"/>
    <w:rsid w:val="000F492F"/>
    <w:rsid w:val="00113052"/>
    <w:rsid w:val="00127EBC"/>
    <w:rsid w:val="001B13C7"/>
    <w:rsid w:val="00202CD7"/>
    <w:rsid w:val="00233C76"/>
    <w:rsid w:val="0026019E"/>
    <w:rsid w:val="00265FA5"/>
    <w:rsid w:val="002805BA"/>
    <w:rsid w:val="00281ACE"/>
    <w:rsid w:val="00285CEA"/>
    <w:rsid w:val="002E6033"/>
    <w:rsid w:val="00317547"/>
    <w:rsid w:val="003646B7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22273"/>
    <w:rsid w:val="00523C7F"/>
    <w:rsid w:val="005356E8"/>
    <w:rsid w:val="00560CF0"/>
    <w:rsid w:val="005D43EE"/>
    <w:rsid w:val="005D781A"/>
    <w:rsid w:val="00617CF7"/>
    <w:rsid w:val="006B465E"/>
    <w:rsid w:val="006C5859"/>
    <w:rsid w:val="006F60DC"/>
    <w:rsid w:val="00766E5D"/>
    <w:rsid w:val="007A7D49"/>
    <w:rsid w:val="007D6D63"/>
    <w:rsid w:val="007E069B"/>
    <w:rsid w:val="007E3449"/>
    <w:rsid w:val="007E4C63"/>
    <w:rsid w:val="0088465C"/>
    <w:rsid w:val="008A0C18"/>
    <w:rsid w:val="008C1D4B"/>
    <w:rsid w:val="008D2CC4"/>
    <w:rsid w:val="00901F21"/>
    <w:rsid w:val="00925C40"/>
    <w:rsid w:val="00987989"/>
    <w:rsid w:val="009A7974"/>
    <w:rsid w:val="009C32DD"/>
    <w:rsid w:val="009E5650"/>
    <w:rsid w:val="00A018CA"/>
    <w:rsid w:val="00A0260E"/>
    <w:rsid w:val="00AD5CD1"/>
    <w:rsid w:val="00AE0FD6"/>
    <w:rsid w:val="00AF399D"/>
    <w:rsid w:val="00B54887"/>
    <w:rsid w:val="00B8632C"/>
    <w:rsid w:val="00BB23BC"/>
    <w:rsid w:val="00BB399B"/>
    <w:rsid w:val="00BC5F3D"/>
    <w:rsid w:val="00C05790"/>
    <w:rsid w:val="00C511FD"/>
    <w:rsid w:val="00C537F9"/>
    <w:rsid w:val="00C57A65"/>
    <w:rsid w:val="00C72C44"/>
    <w:rsid w:val="00C95857"/>
    <w:rsid w:val="00C97215"/>
    <w:rsid w:val="00CC6B72"/>
    <w:rsid w:val="00D26A4A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C0501"/>
    <w:rsid w:val="00EC4779"/>
    <w:rsid w:val="00EE016A"/>
    <w:rsid w:val="00F671E0"/>
    <w:rsid w:val="00F8315B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AE49FD"/>
  <w15:chartTrackingRefBased/>
  <w15:docId w15:val="{457BED59-7842-4951-9DEA-BB6AC2B7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72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Platshllartext">
    <w:name w:val="Placeholder Text"/>
    <w:basedOn w:val="Standardstycketeckensnitt"/>
    <w:uiPriority w:val="99"/>
    <w:semiHidden/>
    <w:rsid w:val="00B8632C"/>
    <w:rPr>
      <w:color w:val="808080"/>
    </w:rPr>
  </w:style>
  <w:style w:type="character" w:customStyle="1" w:styleId="Brdtextegen">
    <w:name w:val="Brödtext egen"/>
    <w:basedOn w:val="Standardstycketeckensnitt"/>
    <w:uiPriority w:val="1"/>
    <w:qFormat/>
    <w:rsid w:val="00B54887"/>
    <w:rPr>
      <w:rFonts w:asciiTheme="minorHAnsi" w:hAnsiTheme="minorHAnsi"/>
      <w:sz w:val="24"/>
    </w:rPr>
  </w:style>
  <w:style w:type="character" w:customStyle="1" w:styleId="Rubrikegen">
    <w:name w:val="Rubrik egen"/>
    <w:basedOn w:val="Standardstycketeckensnitt"/>
    <w:uiPriority w:val="1"/>
    <w:qFormat/>
    <w:rsid w:val="007A7D49"/>
    <w:rPr>
      <w:rFonts w:asciiTheme="majorHAnsi" w:hAnsiTheme="majorHAnsi"/>
      <w:sz w:val="44"/>
    </w:rPr>
  </w:style>
  <w:style w:type="character" w:customStyle="1" w:styleId="Rubrik2egen">
    <w:name w:val="Rubrik 2 egen"/>
    <w:basedOn w:val="Standardstycketeckensnitt"/>
    <w:uiPriority w:val="1"/>
    <w:qFormat/>
    <w:rsid w:val="007A7D49"/>
    <w:rPr>
      <w:rFonts w:asciiTheme="majorHAnsi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yresg&#228;stf&#246;reningen\Mallar\Mall%20f&#246;r%20&#229;rsm&#246;tes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8AE3BDD95E4C55A58CFD1A1AA00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4FDDC2-D9AC-44C6-966A-0DE8B40FFE31}"/>
      </w:docPartPr>
      <w:docPartBody>
        <w:p w:rsidR="00BD45E4" w:rsidRDefault="00DF7451">
          <w:pPr>
            <w:pStyle w:val="EF8AE3BDD95E4C55A58CFD1A1AA001FD"/>
          </w:pPr>
          <w:r w:rsidRPr="00314DA0">
            <w:rPr>
              <w:rStyle w:val="Platshllartext"/>
            </w:rPr>
            <w:t>Klicka ell</w:t>
          </w:r>
          <w:r>
            <w:rPr>
              <w:rStyle w:val="Platshllartext"/>
            </w:rPr>
            <w:t>er tryck här för att ange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51"/>
    <w:rsid w:val="00BD45E4"/>
    <w:rsid w:val="00D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F8AE3BDD95E4C55A58CFD1A1AA001FD">
    <w:name w:val="EF8AE3BDD95E4C55A58CFD1A1AA00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78F583806EBD55458D5C768D1CFFCD72" ma:contentTypeVersion="8" ma:contentTypeDescription="Used to store CMS documents in the CMS Library." ma:contentTypeScope="" ma:versionID="41a4be912465f83f584b04580da239f3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5b024fe0a858b4318617b0e0dbd64db7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ff660b0-566c-4bfe-b32b-4d47e01a5ca5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ff660b0-566c-4bfe-b32b-4d47e01a5ca5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25A20-92DF-4217-8889-B85E5A3A8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F0987D-4BFD-4CCD-899A-42916057E62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B955203-05E0-45D2-B178-EFE0EFA77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B5EA3-13C8-4B48-B231-1952B23F3537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5.xml><?xml version="1.0" encoding="utf-8"?>
<ds:datastoreItem xmlns:ds="http://schemas.openxmlformats.org/officeDocument/2006/customXml" ds:itemID="{4B56F1F6-6087-40BC-8E2B-DD9FCB334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årsmötesprotokoll</Template>
  <TotalTime>5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Björklund</dc:creator>
  <cp:keywords/>
  <dc:description/>
  <cp:lastModifiedBy>Ida Söderholm</cp:lastModifiedBy>
  <cp:revision>2</cp:revision>
  <cp:lastPrinted>2014-09-10T09:13:00Z</cp:lastPrinted>
  <dcterms:created xsi:type="dcterms:W3CDTF">2022-03-10T14:38:00Z</dcterms:created>
  <dcterms:modified xsi:type="dcterms:W3CDTF">2022-03-10T14:38:00Z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0x0101007A60771C5753A247A9E629B69FD0F51E100078F583806EBD55458D5C768D1CFFCD72</vt:lpwstr>
  </property>
</Properties>
</file>