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A3F6" w14:textId="77777777" w:rsidR="003E3446" w:rsidRDefault="003E3446" w:rsidP="003E3446"/>
    <w:p w14:paraId="27F7F691" w14:textId="77777777" w:rsidR="003E3446" w:rsidRPr="005863B8" w:rsidRDefault="003E3446" w:rsidP="005863B8">
      <w:pPr>
        <w:rPr>
          <w:b/>
          <w:bCs/>
          <w:sz w:val="26"/>
          <w:szCs w:val="26"/>
        </w:rPr>
      </w:pPr>
    </w:p>
    <w:p w14:paraId="6EBAD2D1" w14:textId="77777777" w:rsidR="003E3446" w:rsidRPr="005863B8" w:rsidRDefault="003E3446" w:rsidP="005863B8">
      <w:pPr>
        <w:rPr>
          <w:rFonts w:asciiTheme="majorHAnsi" w:hAnsiTheme="majorHAnsi"/>
          <w:b/>
          <w:bCs/>
          <w:sz w:val="26"/>
          <w:szCs w:val="26"/>
        </w:rPr>
      </w:pPr>
      <w:r w:rsidRPr="005863B8">
        <w:rPr>
          <w:rFonts w:asciiTheme="majorHAnsi" w:hAnsiTheme="majorHAnsi"/>
          <w:b/>
          <w:bCs/>
          <w:sz w:val="26"/>
          <w:szCs w:val="26"/>
        </w:rPr>
        <w:t>Roller och ansvarsfördelning Hyresgästföreningen ___________</w:t>
      </w:r>
    </w:p>
    <w:p w14:paraId="10369A55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</w:p>
    <w:p w14:paraId="19CB72D7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Ordförande</w:t>
      </w:r>
    </w:p>
    <w:p w14:paraId="2D017248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2B89F545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Kalla till och leda styrelsemöten</w:t>
      </w:r>
    </w:p>
    <w:p w14:paraId="66932BFC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Skapa dagordning till styrelsemöten</w:t>
      </w:r>
    </w:p>
    <w:p w14:paraId="370B4D2C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Ansvara för styrelsens arbete, delegera och skapa delaktighet</w:t>
      </w:r>
    </w:p>
    <w:p w14:paraId="479C56AB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Vara firmatecknare tillsammans med ekonomiansvarig</w:t>
      </w:r>
    </w:p>
    <w:p w14:paraId="53B5B51D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</w:t>
      </w:r>
    </w:p>
    <w:p w14:paraId="7CF1EEF3" w14:textId="77777777" w:rsidR="003E3446" w:rsidRPr="005863B8" w:rsidRDefault="003E3446" w:rsidP="003E3446">
      <w:pPr>
        <w:rPr>
          <w:rFonts w:asciiTheme="majorHAnsi" w:hAnsiTheme="majorHAnsi"/>
          <w:sz w:val="20"/>
          <w:szCs w:val="20"/>
        </w:rPr>
      </w:pPr>
    </w:p>
    <w:p w14:paraId="6868E32D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Vice ordförande</w:t>
      </w:r>
    </w:p>
    <w:p w14:paraId="1AE01BC7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22966062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Träda in som ordförande vid ordinarie ordförandes frånvaro</w:t>
      </w:r>
    </w:p>
    <w:p w14:paraId="7DFC6730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Ha kunskap om ordföranderollen</w:t>
      </w:r>
    </w:p>
    <w:p w14:paraId="570FA99A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Hålla kontinuerlig kontakt med ordförande</w:t>
      </w:r>
    </w:p>
    <w:p w14:paraId="0EEA5AE1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4FAD2CB9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</w:p>
    <w:p w14:paraId="41999DE2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Sekreterare</w:t>
      </w:r>
    </w:p>
    <w:p w14:paraId="3D4AB76D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766B9FA5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Skriva protokoll för styrelsemöten</w:t>
      </w:r>
    </w:p>
    <w:p w14:paraId="19D86EFC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Sammanfatta beslut under möten</w:t>
      </w:r>
    </w:p>
    <w:p w14:paraId="22D7B255" w14:textId="4CDA5E34" w:rsidR="003E3446" w:rsidRDefault="003E3446" w:rsidP="005863B8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34A904C9" w14:textId="77777777" w:rsidR="005863B8" w:rsidRPr="005863B8" w:rsidRDefault="005863B8" w:rsidP="005863B8">
      <w:pPr>
        <w:rPr>
          <w:rFonts w:asciiTheme="majorHAnsi" w:hAnsiTheme="majorHAnsi"/>
          <w:b/>
          <w:bCs/>
          <w:sz w:val="20"/>
          <w:szCs w:val="20"/>
        </w:rPr>
      </w:pPr>
    </w:p>
    <w:p w14:paraId="47E132C8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Ekonomiansvarig</w:t>
      </w:r>
    </w:p>
    <w:p w14:paraId="2565FC92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549745AE" w14:textId="77777777" w:rsidR="003E3446" w:rsidRPr="005863B8" w:rsidRDefault="003E3446" w:rsidP="003E3446">
      <w:pPr>
        <w:pStyle w:val="Liststycke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Lämna ekonomisk rapport på styrelsemöten</w:t>
      </w:r>
    </w:p>
    <w:p w14:paraId="4A58F97B" w14:textId="77777777" w:rsidR="003E3446" w:rsidRPr="005863B8" w:rsidRDefault="003E3446" w:rsidP="003E3446">
      <w:pPr>
        <w:pStyle w:val="Liststycke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Ansvara för bokföring</w:t>
      </w:r>
    </w:p>
    <w:p w14:paraId="5267B248" w14:textId="77777777" w:rsidR="003E3446" w:rsidRPr="005863B8" w:rsidRDefault="003E3446" w:rsidP="003E3446">
      <w:pPr>
        <w:pStyle w:val="Liststycke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Ansvara för inköp</w:t>
      </w:r>
    </w:p>
    <w:p w14:paraId="6F2F62BF" w14:textId="77777777" w:rsidR="003E3446" w:rsidRPr="005863B8" w:rsidRDefault="003E3446" w:rsidP="003E3446">
      <w:pPr>
        <w:pStyle w:val="Liststycke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lastRenderedPageBreak/>
        <w:t>Vara firmatecknare tillsammans med ordförande</w:t>
      </w:r>
    </w:p>
    <w:p w14:paraId="0CFFA0E1" w14:textId="11400DFB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45CBA19E" w14:textId="77777777" w:rsidR="003E3446" w:rsidRPr="005863B8" w:rsidRDefault="003E3446" w:rsidP="003E3446">
      <w:pPr>
        <w:rPr>
          <w:rFonts w:asciiTheme="majorHAnsi" w:hAnsiTheme="majorHAnsi"/>
          <w:b/>
          <w:bCs/>
          <w:sz w:val="20"/>
          <w:szCs w:val="20"/>
        </w:rPr>
      </w:pPr>
    </w:p>
    <w:p w14:paraId="300407FC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Media och kommunikationsansvarig</w:t>
      </w:r>
    </w:p>
    <w:p w14:paraId="25B3235E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6460984D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Representera Hyresgästföreningen Vätterbygden i media </w:t>
      </w:r>
    </w:p>
    <w:p w14:paraId="68BFA2ED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Ansvara för sociala medier </w:t>
      </w:r>
    </w:p>
    <w:p w14:paraId="1ADA5FF3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469FBECD" w14:textId="77777777" w:rsidR="003E3446" w:rsidRPr="005863B8" w:rsidRDefault="003E3446" w:rsidP="003E3446">
      <w:pPr>
        <w:rPr>
          <w:rFonts w:asciiTheme="majorHAnsi" w:hAnsiTheme="majorHAnsi"/>
          <w:b/>
          <w:bCs/>
          <w:sz w:val="20"/>
          <w:szCs w:val="20"/>
        </w:rPr>
      </w:pPr>
    </w:p>
    <w:p w14:paraId="796789EC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IT-ansvarig</w:t>
      </w:r>
    </w:p>
    <w:p w14:paraId="14231F91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227EC8D5" w14:textId="77777777" w:rsidR="003E3446" w:rsidRPr="005863B8" w:rsidRDefault="003E3446" w:rsidP="003E3446">
      <w:pPr>
        <w:pStyle w:val="Liststycke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Ansvara för handhavande av teknisk utrustning</w:t>
      </w:r>
    </w:p>
    <w:p w14:paraId="74EB4DF8" w14:textId="77777777" w:rsidR="003E3446" w:rsidRPr="005863B8" w:rsidRDefault="003E3446" w:rsidP="003E3446">
      <w:pPr>
        <w:pStyle w:val="Liststycke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IT-support för övriga styrelsen</w:t>
      </w:r>
    </w:p>
    <w:p w14:paraId="021B24F3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66652982" w14:textId="77777777" w:rsidR="003E3446" w:rsidRPr="005863B8" w:rsidRDefault="003E3446" w:rsidP="003E3446">
      <w:pPr>
        <w:rPr>
          <w:rFonts w:asciiTheme="majorHAnsi" w:hAnsiTheme="majorHAnsi"/>
          <w:sz w:val="20"/>
          <w:szCs w:val="20"/>
        </w:rPr>
      </w:pPr>
    </w:p>
    <w:p w14:paraId="51F65903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Remissansvarig</w:t>
      </w:r>
    </w:p>
    <w:p w14:paraId="72C1B170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0BC0FE5E" w14:textId="77777777" w:rsidR="003E3446" w:rsidRPr="005863B8" w:rsidRDefault="003E3446" w:rsidP="003E3446">
      <w:pPr>
        <w:pStyle w:val="Liststycke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Ta emot remisser från kommunerna</w:t>
      </w:r>
    </w:p>
    <w:p w14:paraId="05EB0630" w14:textId="77777777" w:rsidR="003E3446" w:rsidRPr="005863B8" w:rsidRDefault="003E3446" w:rsidP="003E3446">
      <w:pPr>
        <w:pStyle w:val="Liststycke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Kontakta berörda LH och samla in åsikter</w:t>
      </w:r>
    </w:p>
    <w:p w14:paraId="24590F18" w14:textId="77777777" w:rsidR="003E3446" w:rsidRPr="005863B8" w:rsidRDefault="003E3446" w:rsidP="003E3446">
      <w:pPr>
        <w:pStyle w:val="Liststycke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Besvara remisser </w:t>
      </w:r>
    </w:p>
    <w:p w14:paraId="07A4D347" w14:textId="77777777" w:rsidR="003E3446" w:rsidRPr="005863B8" w:rsidRDefault="003E3446" w:rsidP="003E3446">
      <w:pPr>
        <w:pStyle w:val="Liststycke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Informera övriga i styrelsen</w:t>
      </w:r>
    </w:p>
    <w:p w14:paraId="594A102D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095B6FD5" w14:textId="77777777" w:rsidR="003E3446" w:rsidRPr="005863B8" w:rsidRDefault="003E3446" w:rsidP="003E3446">
      <w:pPr>
        <w:rPr>
          <w:rFonts w:asciiTheme="majorHAnsi" w:hAnsiTheme="majorHAnsi"/>
          <w:b/>
          <w:bCs/>
          <w:sz w:val="20"/>
          <w:szCs w:val="20"/>
        </w:rPr>
      </w:pPr>
    </w:p>
    <w:p w14:paraId="13DDFDEC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Utbildningsansvarig</w:t>
      </w:r>
    </w:p>
    <w:p w14:paraId="4662FB69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5E53B938" w14:textId="77777777" w:rsidR="003E3446" w:rsidRPr="005863B8" w:rsidRDefault="003E3446" w:rsidP="003E3446">
      <w:pPr>
        <w:pStyle w:val="Liststycke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Hålla sig informerad om utbildningsutbudet </w:t>
      </w:r>
    </w:p>
    <w:p w14:paraId="4CF57D86" w14:textId="77777777" w:rsidR="003E3446" w:rsidRPr="005863B8" w:rsidRDefault="003E3446" w:rsidP="003E3446">
      <w:pPr>
        <w:pStyle w:val="Liststycke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Initiera nya utbildningar vid behov</w:t>
      </w:r>
    </w:p>
    <w:p w14:paraId="00DD51E7" w14:textId="77777777" w:rsidR="003E3446" w:rsidRPr="005863B8" w:rsidRDefault="003E3446" w:rsidP="003E3446">
      <w:pPr>
        <w:pStyle w:val="Liststycke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Vara kontaktperson mot ABF och andra bildningsförbund</w:t>
      </w:r>
    </w:p>
    <w:p w14:paraId="459BC4B0" w14:textId="77777777" w:rsidR="003E3446" w:rsidRPr="005863B8" w:rsidRDefault="003E3446" w:rsidP="003E3446">
      <w:pPr>
        <w:pStyle w:val="Liststycke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Vara LH behjälplig i utbildningsfrågor </w:t>
      </w:r>
    </w:p>
    <w:p w14:paraId="03D56F81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4223748A" w14:textId="77777777" w:rsidR="003E3446" w:rsidRDefault="003E3446" w:rsidP="00AD1FBA">
      <w:pPr>
        <w:ind w:firstLine="720"/>
        <w:rPr>
          <w:rFonts w:asciiTheme="majorHAnsi" w:hAnsiTheme="majorHAnsi"/>
          <w:b/>
          <w:bCs/>
          <w:sz w:val="20"/>
          <w:szCs w:val="20"/>
        </w:rPr>
      </w:pPr>
    </w:p>
    <w:p w14:paraId="5021B292" w14:textId="77777777" w:rsidR="00AD1FBA" w:rsidRPr="005863B8" w:rsidRDefault="00AD1FBA" w:rsidP="00AD1FBA">
      <w:pPr>
        <w:ind w:firstLine="720"/>
        <w:rPr>
          <w:rFonts w:asciiTheme="majorHAnsi" w:hAnsiTheme="majorHAnsi"/>
          <w:b/>
          <w:bCs/>
          <w:sz w:val="20"/>
          <w:szCs w:val="20"/>
        </w:rPr>
      </w:pPr>
    </w:p>
    <w:p w14:paraId="653AB111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Bostadspolitiskt ansvarig</w:t>
      </w:r>
    </w:p>
    <w:p w14:paraId="17A7B856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185788F2" w14:textId="77777777" w:rsidR="003E3446" w:rsidRPr="005863B8" w:rsidRDefault="003E3446" w:rsidP="003E3446">
      <w:pPr>
        <w:pStyle w:val="Liststycke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Hålla kontakten med de bostadspolitiska samordnarna </w:t>
      </w:r>
    </w:p>
    <w:p w14:paraId="712D6D40" w14:textId="77777777" w:rsidR="003E3446" w:rsidRPr="005863B8" w:rsidRDefault="003E3446" w:rsidP="003E3446">
      <w:pPr>
        <w:pStyle w:val="Liststycke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Hålla sig uppdaterad om bostadspolitiken i kommunen</w:t>
      </w:r>
    </w:p>
    <w:p w14:paraId="76C51912" w14:textId="77777777" w:rsidR="003E3446" w:rsidRPr="005863B8" w:rsidRDefault="003E3446" w:rsidP="003E3446">
      <w:pPr>
        <w:pStyle w:val="Liststycke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Vara drivande i planering och genomförande av politikerträffar </w:t>
      </w:r>
    </w:p>
    <w:p w14:paraId="025FCC3E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302B0E03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</w:p>
    <w:p w14:paraId="7EC5585D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 xml:space="preserve">Kontaktpersoner LH </w:t>
      </w:r>
    </w:p>
    <w:p w14:paraId="73DBDF5E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55151574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Vara den person som har den primära kontakten med respektive Lokal Hyresgästförening</w:t>
      </w:r>
    </w:p>
    <w:p w14:paraId="24E4EA2B" w14:textId="77777777" w:rsidR="003E3446" w:rsidRPr="005863B8" w:rsidRDefault="003E3446" w:rsidP="003E3446">
      <w:pPr>
        <w:pStyle w:val="Liststyck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Närvara på minst ett styrelsemöte i respektive LH per år</w:t>
      </w:r>
    </w:p>
    <w:p w14:paraId="7CF84417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Rollinnehavare: </w:t>
      </w:r>
    </w:p>
    <w:p w14:paraId="5B5929B4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i/>
          <w:iCs/>
          <w:sz w:val="24"/>
          <w:szCs w:val="24"/>
        </w:rPr>
        <w:t>LH 1</w:t>
      </w:r>
      <w:r w:rsidRPr="005863B8">
        <w:rPr>
          <w:rFonts w:asciiTheme="majorHAnsi" w:hAnsiTheme="majorHAnsi"/>
          <w:sz w:val="24"/>
          <w:szCs w:val="24"/>
        </w:rPr>
        <w:t>: ______________</w:t>
      </w:r>
    </w:p>
    <w:p w14:paraId="06A1C845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i/>
          <w:iCs/>
          <w:sz w:val="24"/>
          <w:szCs w:val="24"/>
        </w:rPr>
        <w:t>LH 2</w:t>
      </w:r>
      <w:r w:rsidRPr="005863B8">
        <w:rPr>
          <w:rFonts w:asciiTheme="majorHAnsi" w:hAnsiTheme="majorHAnsi"/>
          <w:sz w:val="24"/>
          <w:szCs w:val="24"/>
        </w:rPr>
        <w:t>: ______________</w:t>
      </w:r>
    </w:p>
    <w:p w14:paraId="078CA56F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i/>
          <w:iCs/>
          <w:sz w:val="24"/>
          <w:szCs w:val="24"/>
        </w:rPr>
        <w:t>LH 3</w:t>
      </w:r>
      <w:r w:rsidRPr="005863B8">
        <w:rPr>
          <w:rFonts w:asciiTheme="majorHAnsi" w:hAnsiTheme="majorHAnsi"/>
          <w:sz w:val="24"/>
          <w:szCs w:val="24"/>
        </w:rPr>
        <w:t>: ______________</w:t>
      </w:r>
    </w:p>
    <w:p w14:paraId="39B346CD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</w:p>
    <w:p w14:paraId="2DAFF825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>Ansvarig/-a vita fläckar och husombud</w:t>
      </w:r>
    </w:p>
    <w:p w14:paraId="52CF7CD4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7CF4C59A" w14:textId="77777777" w:rsidR="003E3446" w:rsidRPr="005863B8" w:rsidRDefault="003E3446" w:rsidP="003E3446">
      <w:pPr>
        <w:pStyle w:val="Liststycke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Hålla kontakt med samtliga husombud</w:t>
      </w:r>
    </w:p>
    <w:p w14:paraId="554D970F" w14:textId="77777777" w:rsidR="003E3446" w:rsidRPr="005863B8" w:rsidRDefault="003E3446" w:rsidP="003E3446">
      <w:pPr>
        <w:pStyle w:val="Liststycke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Verka för etablering i vita fläckar i samverkan med värvare och folkrörelseutvecklare </w:t>
      </w:r>
    </w:p>
    <w:p w14:paraId="2696601D" w14:textId="6A65FD8B" w:rsidR="003E3446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Rollinnehavare: ______________</w:t>
      </w:r>
    </w:p>
    <w:p w14:paraId="1094ADF8" w14:textId="77777777" w:rsidR="005863B8" w:rsidRPr="005863B8" w:rsidRDefault="005863B8" w:rsidP="003E3446">
      <w:pPr>
        <w:rPr>
          <w:rFonts w:asciiTheme="majorHAnsi" w:hAnsiTheme="majorHAnsi"/>
          <w:sz w:val="24"/>
          <w:szCs w:val="24"/>
        </w:rPr>
      </w:pPr>
    </w:p>
    <w:p w14:paraId="71F2081B" w14:textId="77777777" w:rsidR="003E3446" w:rsidRPr="005863B8" w:rsidRDefault="003E3446" w:rsidP="003E3446">
      <w:pPr>
        <w:rPr>
          <w:rFonts w:asciiTheme="majorHAnsi" w:hAnsiTheme="majorHAnsi"/>
          <w:b/>
          <w:bCs/>
          <w:sz w:val="24"/>
          <w:szCs w:val="24"/>
        </w:rPr>
      </w:pPr>
      <w:r w:rsidRPr="005863B8">
        <w:rPr>
          <w:rFonts w:asciiTheme="majorHAnsi" w:hAnsiTheme="majorHAnsi"/>
          <w:b/>
          <w:bCs/>
          <w:sz w:val="24"/>
          <w:szCs w:val="24"/>
        </w:rPr>
        <w:t xml:space="preserve">Representant förhandling </w:t>
      </w:r>
    </w:p>
    <w:p w14:paraId="6D2DF043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Uppdragsbeskrivning:</w:t>
      </w:r>
    </w:p>
    <w:p w14:paraId="16672F4E" w14:textId="77777777" w:rsidR="003E3446" w:rsidRPr="005863B8" w:rsidRDefault="003E3446" w:rsidP="003E3446">
      <w:pPr>
        <w:pStyle w:val="Liststyck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>Hålla sig uppdaterad kring underlag och förhandlingsläge för tilldelat bolag</w:t>
      </w:r>
    </w:p>
    <w:p w14:paraId="0F8E8BA5" w14:textId="77777777" w:rsidR="003E3446" w:rsidRPr="005863B8" w:rsidRDefault="003E3446" w:rsidP="003E3446">
      <w:pPr>
        <w:pStyle w:val="Liststyck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Närvara vid förhandlingar för tilldelat bolag </w:t>
      </w:r>
    </w:p>
    <w:p w14:paraId="6A8FF748" w14:textId="77777777" w:rsidR="003E3446" w:rsidRPr="005863B8" w:rsidRDefault="003E3446" w:rsidP="003E3446">
      <w:pPr>
        <w:pStyle w:val="Liststyck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Närvara vid delegationsträffar </w:t>
      </w:r>
    </w:p>
    <w:p w14:paraId="300E63CB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sz w:val="24"/>
          <w:szCs w:val="24"/>
        </w:rPr>
        <w:t xml:space="preserve">Rollinnehavare: </w:t>
      </w:r>
    </w:p>
    <w:p w14:paraId="33172608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i/>
          <w:iCs/>
          <w:sz w:val="24"/>
          <w:szCs w:val="24"/>
        </w:rPr>
        <w:t>Bolag 1</w:t>
      </w:r>
      <w:r w:rsidRPr="005863B8">
        <w:rPr>
          <w:rFonts w:asciiTheme="majorHAnsi" w:hAnsiTheme="majorHAnsi"/>
          <w:sz w:val="24"/>
          <w:szCs w:val="24"/>
        </w:rPr>
        <w:t>: ______________</w:t>
      </w:r>
    </w:p>
    <w:p w14:paraId="1A1ADF18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i/>
          <w:iCs/>
          <w:sz w:val="24"/>
          <w:szCs w:val="24"/>
        </w:rPr>
        <w:t>Bolag 2</w:t>
      </w:r>
      <w:r w:rsidRPr="005863B8">
        <w:rPr>
          <w:rFonts w:asciiTheme="majorHAnsi" w:hAnsiTheme="majorHAnsi"/>
          <w:sz w:val="24"/>
          <w:szCs w:val="24"/>
        </w:rPr>
        <w:t>: ______________</w:t>
      </w:r>
    </w:p>
    <w:p w14:paraId="13ED5B90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  <w:r w:rsidRPr="005863B8">
        <w:rPr>
          <w:rFonts w:asciiTheme="majorHAnsi" w:hAnsiTheme="majorHAnsi"/>
          <w:i/>
          <w:iCs/>
          <w:sz w:val="24"/>
          <w:szCs w:val="24"/>
        </w:rPr>
        <w:t>Bolag 3</w:t>
      </w:r>
      <w:r w:rsidRPr="005863B8">
        <w:rPr>
          <w:rFonts w:asciiTheme="majorHAnsi" w:hAnsiTheme="majorHAnsi"/>
          <w:sz w:val="24"/>
          <w:szCs w:val="24"/>
        </w:rPr>
        <w:t>: ______________</w:t>
      </w:r>
    </w:p>
    <w:p w14:paraId="40D78AE3" w14:textId="77777777" w:rsidR="003E3446" w:rsidRPr="005863B8" w:rsidRDefault="003E3446" w:rsidP="003E3446">
      <w:pPr>
        <w:rPr>
          <w:rFonts w:asciiTheme="majorHAnsi" w:hAnsiTheme="majorHAnsi"/>
          <w:sz w:val="24"/>
          <w:szCs w:val="24"/>
        </w:rPr>
      </w:pPr>
    </w:p>
    <w:sectPr w:rsidR="003E3446" w:rsidRPr="005863B8" w:rsidSect="00404176">
      <w:headerReference w:type="default" r:id="rId8"/>
      <w:headerReference w:type="first" r:id="rId9"/>
      <w:footerReference w:type="first" r:id="rId10"/>
      <w:pgSz w:w="11907" w:h="16839" w:code="9"/>
      <w:pgMar w:top="1701" w:right="2155" w:bottom="1701" w:left="238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926B" w14:textId="77777777" w:rsidR="003E3446" w:rsidRPr="00782350" w:rsidRDefault="003E3446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39116723" w14:textId="77777777" w:rsidR="003E3446" w:rsidRPr="00782350" w:rsidRDefault="003E3446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2208" w14:textId="77777777" w:rsidR="00DD278A" w:rsidRDefault="00DD278A" w:rsidP="008126D8">
    <w:pPr>
      <w:pStyle w:val="Sidfot"/>
      <w:rPr>
        <w:sz w:val="2"/>
        <w:szCs w:val="2"/>
      </w:rPr>
    </w:pPr>
  </w:p>
  <w:p w14:paraId="41A864DF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0"/>
    </w:tblGrid>
    <w:tr w:rsidR="007854DA" w:rsidRPr="003612E1" w14:paraId="5588E492" w14:textId="77777777" w:rsidTr="00986EDA">
      <w:trPr>
        <w:trHeight w:val="227"/>
      </w:trPr>
      <w:tc>
        <w:tcPr>
          <w:tcW w:w="5000" w:type="pct"/>
          <w:vAlign w:val="bottom"/>
        </w:tcPr>
        <w:p w14:paraId="7432A24A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0" w:name="_Hlk99550201"/>
        </w:p>
      </w:tc>
    </w:tr>
  </w:tbl>
  <w:p w14:paraId="7FB5A042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4"/>
      <w:gridCol w:w="2877"/>
      <w:gridCol w:w="2879"/>
    </w:tblGrid>
    <w:tr w:rsidR="002131DB" w:rsidRPr="003612E1" w14:paraId="32FD5CA6" w14:textId="77777777" w:rsidTr="00986EDA">
      <w:trPr>
        <w:trHeight w:val="227"/>
      </w:trPr>
      <w:tc>
        <w:tcPr>
          <w:tcW w:w="2027" w:type="pct"/>
        </w:tcPr>
        <w:p w14:paraId="75D20167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148CCF52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78FA3CD9" w14:textId="77777777" w:rsidR="002131DB" w:rsidRPr="003612E1" w:rsidRDefault="002131DB" w:rsidP="00E5636D">
          <w:pPr>
            <w:pStyle w:val="Sidfot"/>
          </w:pPr>
        </w:p>
      </w:tc>
    </w:tr>
    <w:bookmarkEnd w:id="0"/>
  </w:tbl>
  <w:p w14:paraId="3CD8240C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0542" w14:textId="77777777" w:rsidR="003E3446" w:rsidRPr="00782350" w:rsidRDefault="003E3446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42751E03" w14:textId="77777777" w:rsidR="003E3446" w:rsidRPr="00782350" w:rsidRDefault="003E3446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303" w14:textId="77777777" w:rsidR="00D526CA" w:rsidRPr="00D43998" w:rsidRDefault="00807286" w:rsidP="00D43998">
    <w:pPr>
      <w:pStyle w:val="Sidhuvud"/>
    </w:pPr>
    <w:r>
      <w:rPr>
        <w:rStyle w:val="Rubrik4Char"/>
        <w:rFonts w:eastAsiaTheme="minorHAnsi"/>
        <w:noProof/>
      </w:rPr>
      <w:drawing>
        <wp:anchor distT="0" distB="0" distL="114300" distR="114300" simplePos="0" relativeHeight="251660288" behindDoc="1" locked="0" layoutInCell="1" allowOverlap="1" wp14:anchorId="34591CA5" wp14:editId="59ACC792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r w:rsidR="00997701">
      <w:fldChar w:fldCharType="begin"/>
    </w:r>
    <w:r w:rsidR="00997701">
      <w:instrText xml:space="preserve"> NUMPAGES </w:instrText>
    </w:r>
    <w:r w:rsidR="00997701">
      <w:fldChar w:fldCharType="separate"/>
    </w:r>
    <w:r w:rsidR="00D43998">
      <w:t>2</w:t>
    </w:r>
    <w:r w:rsidR="00997701">
      <w:fldChar w:fldCharType="end"/>
    </w:r>
    <w:r w:rsidR="00D43998">
      <w:t>)</w:t>
    </w:r>
  </w:p>
  <w:p w14:paraId="3009B34C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4503" w14:textId="77777777" w:rsidR="00735DA6" w:rsidRPr="00E05382" w:rsidRDefault="00807286" w:rsidP="00D43998">
    <w:pPr>
      <w:pStyle w:val="Sidhuvud"/>
    </w:pPr>
    <w:r>
      <w:rPr>
        <w:rStyle w:val="Rubrik4Char"/>
        <w:rFonts w:eastAsiaTheme="minorHAnsi"/>
        <w:noProof/>
      </w:rPr>
      <w:drawing>
        <wp:anchor distT="0" distB="0" distL="114300" distR="114300" simplePos="0" relativeHeight="251658240" behindDoc="1" locked="0" layoutInCell="1" allowOverlap="1" wp14:anchorId="54711FE1" wp14:editId="12E0CD8A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1</w:t>
    </w:r>
    <w:r w:rsidR="00D43998">
      <w:fldChar w:fldCharType="end"/>
    </w:r>
    <w:r w:rsidR="00D43998">
      <w:t xml:space="preserve"> (</w:t>
    </w:r>
    <w:r w:rsidR="00997701">
      <w:fldChar w:fldCharType="begin"/>
    </w:r>
    <w:r w:rsidR="00997701">
      <w:instrText xml:space="preserve"> NUMPAGES </w:instrText>
    </w:r>
    <w:r w:rsidR="00997701">
      <w:fldChar w:fldCharType="separate"/>
    </w:r>
    <w:r w:rsidR="00D43998">
      <w:t>2</w:t>
    </w:r>
    <w:r w:rsidR="00997701">
      <w:fldChar w:fldCharType="end"/>
    </w:r>
    <w:r w:rsidR="00D4399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F47"/>
    <w:multiLevelType w:val="multilevel"/>
    <w:tmpl w:val="F3D84692"/>
    <w:numStyleLink w:val="CompanyListBullet"/>
  </w:abstractNum>
  <w:abstractNum w:abstractNumId="11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15B7F"/>
    <w:multiLevelType w:val="hybridMultilevel"/>
    <w:tmpl w:val="D6CA7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0127E"/>
    <w:multiLevelType w:val="hybridMultilevel"/>
    <w:tmpl w:val="1F542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E2B54F5"/>
    <w:multiLevelType w:val="multilevel"/>
    <w:tmpl w:val="F3D84692"/>
    <w:numStyleLink w:val="CompanyListBullet"/>
  </w:abstractNum>
  <w:abstractNum w:abstractNumId="20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467AAC"/>
    <w:multiLevelType w:val="hybridMultilevel"/>
    <w:tmpl w:val="D5FE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4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3D454046"/>
    <w:multiLevelType w:val="multilevel"/>
    <w:tmpl w:val="F3D84692"/>
    <w:numStyleLink w:val="CompanyListBullet"/>
  </w:abstractNum>
  <w:abstractNum w:abstractNumId="26" w15:restartNumberingAfterBreak="0">
    <w:nsid w:val="4B745486"/>
    <w:multiLevelType w:val="hybridMultilevel"/>
    <w:tmpl w:val="AD529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FB5CFD"/>
    <w:multiLevelType w:val="hybridMultilevel"/>
    <w:tmpl w:val="37FE7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08"/>
    <w:multiLevelType w:val="multilevel"/>
    <w:tmpl w:val="4D0E73E6"/>
    <w:numStyleLink w:val="CompanyList"/>
  </w:abstractNum>
  <w:abstractNum w:abstractNumId="30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1" w15:restartNumberingAfterBreak="0">
    <w:nsid w:val="591B30F7"/>
    <w:multiLevelType w:val="hybridMultilevel"/>
    <w:tmpl w:val="297CC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80C74"/>
    <w:multiLevelType w:val="hybridMultilevel"/>
    <w:tmpl w:val="CA76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63D1058"/>
    <w:multiLevelType w:val="multilevel"/>
    <w:tmpl w:val="4D0E73E6"/>
    <w:numStyleLink w:val="CompanyList"/>
  </w:abstractNum>
  <w:abstractNum w:abstractNumId="35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1354CD"/>
    <w:multiLevelType w:val="multilevel"/>
    <w:tmpl w:val="4D0E73E6"/>
    <w:numStyleLink w:val="CompanyList"/>
  </w:abstractNum>
  <w:abstractNum w:abstractNumId="37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9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E3333E"/>
    <w:multiLevelType w:val="hybridMultilevel"/>
    <w:tmpl w:val="2996C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9"/>
  </w:num>
  <w:num w:numId="2" w16cid:durableId="53821004">
    <w:abstractNumId w:val="38"/>
  </w:num>
  <w:num w:numId="3" w16cid:durableId="201138562">
    <w:abstractNumId w:val="24"/>
  </w:num>
  <w:num w:numId="4" w16cid:durableId="360976510">
    <w:abstractNumId w:val="23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5"/>
  </w:num>
  <w:num w:numId="16" w16cid:durableId="640579624">
    <w:abstractNumId w:val="29"/>
  </w:num>
  <w:num w:numId="17" w16cid:durableId="596407976">
    <w:abstractNumId w:val="19"/>
  </w:num>
  <w:num w:numId="18" w16cid:durableId="666520598">
    <w:abstractNumId w:val="36"/>
  </w:num>
  <w:num w:numId="19" w16cid:durableId="157187600">
    <w:abstractNumId w:val="40"/>
  </w:num>
  <w:num w:numId="20" w16cid:durableId="202405695">
    <w:abstractNumId w:val="37"/>
  </w:num>
  <w:num w:numId="21" w16cid:durableId="1190988569">
    <w:abstractNumId w:val="33"/>
  </w:num>
  <w:num w:numId="22" w16cid:durableId="1067536532">
    <w:abstractNumId w:val="16"/>
  </w:num>
  <w:num w:numId="23" w16cid:durableId="1987200774">
    <w:abstractNumId w:val="15"/>
  </w:num>
  <w:num w:numId="24" w16cid:durableId="625811876">
    <w:abstractNumId w:val="34"/>
  </w:num>
  <w:num w:numId="25" w16cid:durableId="160898542">
    <w:abstractNumId w:val="10"/>
  </w:num>
  <w:num w:numId="26" w16cid:durableId="1825471278">
    <w:abstractNumId w:val="30"/>
  </w:num>
  <w:num w:numId="27" w16cid:durableId="924647637">
    <w:abstractNumId w:val="31"/>
  </w:num>
  <w:num w:numId="28" w16cid:durableId="170072907">
    <w:abstractNumId w:val="42"/>
  </w:num>
  <w:num w:numId="29" w16cid:durableId="884410895">
    <w:abstractNumId w:val="32"/>
  </w:num>
  <w:num w:numId="30" w16cid:durableId="348607744">
    <w:abstractNumId w:val="28"/>
  </w:num>
  <w:num w:numId="31" w16cid:durableId="825166859">
    <w:abstractNumId w:val="21"/>
  </w:num>
  <w:num w:numId="32" w16cid:durableId="610160667">
    <w:abstractNumId w:val="26"/>
  </w:num>
  <w:num w:numId="33" w16cid:durableId="1471823138">
    <w:abstractNumId w:val="12"/>
  </w:num>
  <w:num w:numId="34" w16cid:durableId="24615628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E3446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3446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63B8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1FBA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DD75B"/>
  <w15:docId w15:val="{C2965829-E92E-4431-A349-1FD8C16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3E3446"/>
    <w:pPr>
      <w:spacing w:after="160" w:line="259" w:lineRule="auto"/>
    </w:pPr>
    <w:rPr>
      <w:rFonts w:eastAsiaTheme="minorHAnsi" w:cstheme="minorBidi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1FEA5-B3F8-4006-A976-5A99205B9FE7}"/>
</file>

<file path=customXml/itemProps3.xml><?xml version="1.0" encoding="utf-8"?>
<ds:datastoreItem xmlns:ds="http://schemas.openxmlformats.org/officeDocument/2006/customXml" ds:itemID="{C1412347-5264-40F9-AAD7-8E55D7E7FFFD}"/>
</file>

<file path=customXml/itemProps4.xml><?xml version="1.0" encoding="utf-8"?>
<ds:datastoreItem xmlns:ds="http://schemas.openxmlformats.org/officeDocument/2006/customXml" ds:itemID="{9478F2B8-83F3-4A04-AE77-759BBCE31FD5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80</TotalTime>
  <Pages>4</Pages>
  <Words>280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1</cp:revision>
  <dcterms:created xsi:type="dcterms:W3CDTF">2024-03-15T10:17:00Z</dcterms:created>
  <dcterms:modified xsi:type="dcterms:W3CDTF">2024-03-15T11:37:00Z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