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7E9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39033C0A" w14:textId="77777777" w:rsidR="00FC3EA2" w:rsidRDefault="00FC3EA2" w:rsidP="00FC3EA2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D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agordning årsmöte Hyresgästföreningen ________________________________________________</w:t>
      </w:r>
    </w:p>
    <w:p w14:paraId="4C232998" w14:textId="77777777" w:rsidR="00FC3EA2" w:rsidRDefault="00FC3EA2" w:rsidP="00FC3EA2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>
        <w:rPr>
          <w:rFonts w:asciiTheme="majorHAnsi" w:hAnsiTheme="majorHAnsi"/>
          <w:b/>
          <w:bCs/>
          <w:sz w:val="24"/>
          <w:szCs w:val="24"/>
          <w:lang w:val="sv-SE"/>
        </w:rPr>
        <w:t>Datum &amp; plats: __________________________________________________________________________________</w:t>
      </w:r>
    </w:p>
    <w:p w14:paraId="7BFF7D83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137F0DDE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Öppnande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0C43BA1E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Fastställande av röstlängd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1D47DAC8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kallelsen har skett korrekt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68A0E1E0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</w:p>
    <w:p w14:paraId="7F06498E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Mötesordförande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2F40BE1B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Mötessekreterare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61C9CC7A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Justerare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15B646C7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Rösträknare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0CC60DB3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Styrelsens berättelse för föregående år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2508317E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Revisorernas berättelse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465F81B8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Fråga om ansvarsfrihet för styrelsen______________________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</w:t>
      </w:r>
    </w:p>
    <w:p w14:paraId="59004C9B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arvoden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7B87AB33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antal ledamöter och ersättare i styrelse 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</w:p>
    <w:p w14:paraId="1EBFBC04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3C9C9BED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5F16AEF5" w14:textId="77777777" w:rsidR="00FC3EA2" w:rsidRPr="005921D2" w:rsidRDefault="00FC3EA2" w:rsidP="00FC3EA2">
      <w:pPr>
        <w:pStyle w:val="Liststycke"/>
        <w:numPr>
          <w:ilvl w:val="1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Övriga ledamöter i styrelsen</w:t>
      </w:r>
    </w:p>
    <w:p w14:paraId="0442E15F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14CCB05D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0B9691C4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</w:t>
      </w:r>
    </w:p>
    <w:p w14:paraId="2A62C59A" w14:textId="77777777" w:rsidR="00FC3EA2" w:rsidRPr="005921D2" w:rsidRDefault="00FC3EA2" w:rsidP="00FC3EA2">
      <w:pPr>
        <w:pStyle w:val="Liststycke"/>
        <w:spacing w:line="276" w:lineRule="auto"/>
        <w:ind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2A435DAB" w14:textId="77777777" w:rsidR="00FC3EA2" w:rsidRPr="005921D2" w:rsidRDefault="00FC3EA2" w:rsidP="00FC3EA2">
      <w:pPr>
        <w:pStyle w:val="Liststycke"/>
        <w:spacing w:line="276" w:lineRule="auto"/>
        <w:ind w:firstLine="584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756D2FDA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8D1AA04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Beslut om antalet revisorer och </w:t>
      </w:r>
      <w:proofErr w:type="spellStart"/>
      <w:r w:rsidRPr="005921D2">
        <w:rPr>
          <w:rFonts w:asciiTheme="majorHAnsi" w:hAnsiTheme="majorHAnsi"/>
          <w:sz w:val="24"/>
          <w:szCs w:val="24"/>
          <w:lang w:val="sv-SE"/>
        </w:rPr>
        <w:t>revisorersättare</w:t>
      </w:r>
      <w:proofErr w:type="spellEnd"/>
      <w:r w:rsidRPr="005921D2">
        <w:rPr>
          <w:rFonts w:asciiTheme="majorHAnsi" w:hAnsiTheme="majorHAnsi"/>
          <w:sz w:val="24"/>
          <w:szCs w:val="24"/>
          <w:lang w:val="sv-SE"/>
        </w:rPr>
        <w:t xml:space="preserve"> 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1E7443FB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revisorer och ersättare för dessa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</w:p>
    <w:p w14:paraId="6D60B6A4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</w:t>
      </w:r>
    </w:p>
    <w:p w14:paraId="324BB634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</w:t>
      </w:r>
    </w:p>
    <w:p w14:paraId="1D99AFDA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revisorsersättare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2BFBF232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revisorsersättare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7B87443F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F522E29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och ersättare i regionens fullmäktigeför ett år</w:t>
      </w:r>
    </w:p>
    <w:p w14:paraId="5EC18561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4126B3B4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04C8D597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27B6A320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249CCEFB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</w:t>
      </w:r>
    </w:p>
    <w:p w14:paraId="2EBD2A2F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Ersättare</w:t>
      </w:r>
    </w:p>
    <w:p w14:paraId="2A080CFD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1.__________________________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2. 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</w:t>
      </w:r>
    </w:p>
    <w:p w14:paraId="11E71D6E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3.__________________________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4. 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</w:t>
      </w:r>
    </w:p>
    <w:p w14:paraId="6A60BE6E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5.__________________________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6. 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</w:t>
      </w:r>
    </w:p>
    <w:p w14:paraId="1C766804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lastRenderedPageBreak/>
        <w:t>7._________________________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8. 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</w:t>
      </w:r>
    </w:p>
    <w:p w14:paraId="05812411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9.__________________________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10. 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46516602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BC33FA8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till stor/a förhandlingsdelegation/er.</w:t>
      </w:r>
    </w:p>
    <w:p w14:paraId="4C6DDD35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2DCC178B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09AFE872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3C7512B0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725AC965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1FED1145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4BC34FE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2349E591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64F8B7BA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34AD426C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75D9F9A1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464A91DF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5CADF92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</w:t>
      </w:r>
    </w:p>
    <w:p w14:paraId="42EFA96C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7F4375B6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5A07D362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794531A3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6E8E2EA7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FA0A0FF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husombud.</w:t>
      </w:r>
    </w:p>
    <w:p w14:paraId="304D38DE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1D8B7B83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0B0E026C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337F94B2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407831A1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E14B378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delegation till föreningsstyrelser att utse</w:t>
      </w:r>
    </w:p>
    <w:p w14:paraId="5B35F575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förhandlingsdelegater och husombud 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401674CD" w14:textId="77777777" w:rsidR="00FC3EA2" w:rsidRPr="005921D2" w:rsidRDefault="00FC3EA2" w:rsidP="00FC3EA2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88BBA82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valberedning</w:t>
      </w:r>
    </w:p>
    <w:p w14:paraId="637EE57E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</w:t>
      </w:r>
    </w:p>
    <w:p w14:paraId="1636EB91" w14:textId="77777777" w:rsidR="00FC3EA2" w:rsidRPr="005921D2" w:rsidRDefault="00FC3EA2" w:rsidP="00FC3EA2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>_____________________________________________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</w:p>
    <w:p w14:paraId="53F7D684" w14:textId="77777777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Motioner samt förslag från styrelsen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</w:p>
    <w:p w14:paraId="65ED72AC" w14:textId="06AF1B98" w:rsidR="00FC3EA2" w:rsidRPr="005921D2" w:rsidRDefault="00FC3EA2" w:rsidP="00FC3EA2">
      <w:pPr>
        <w:pStyle w:val="Liststycke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Avslutning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_____________________________________</w:t>
      </w:r>
    </w:p>
    <w:p w14:paraId="61551FD3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9B2DEB6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E16A5A9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5DE316A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81A946F" w14:textId="77777777" w:rsidR="00FC3EA2" w:rsidRPr="005921D2" w:rsidRDefault="00FC3EA2" w:rsidP="00FC3EA2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EF88B30" w14:textId="77777777" w:rsidR="003245DD" w:rsidRPr="00757701" w:rsidRDefault="003245DD" w:rsidP="00104C6D">
      <w:pPr>
        <w:rPr>
          <w:lang w:val="sv-SE"/>
        </w:rPr>
      </w:pPr>
    </w:p>
    <w:sectPr w:rsidR="003245DD" w:rsidRPr="00757701" w:rsidSect="003245DD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FC95" w14:textId="77777777" w:rsidR="00DF370B" w:rsidRPr="00782350" w:rsidRDefault="00DF370B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7BD50006" w14:textId="77777777" w:rsidR="00DF370B" w:rsidRPr="00782350" w:rsidRDefault="00DF370B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0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0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B961" w14:textId="77777777" w:rsidR="00DF370B" w:rsidRPr="00782350" w:rsidRDefault="00DF370B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26401AA4" w14:textId="77777777" w:rsidR="00DF370B" w:rsidRPr="00782350" w:rsidRDefault="00DF370B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43FA1"/>
    <w:multiLevelType w:val="hybridMultilevel"/>
    <w:tmpl w:val="5462B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A54108"/>
    <w:multiLevelType w:val="multilevel"/>
    <w:tmpl w:val="4D0E73E6"/>
    <w:numStyleLink w:val="CompanyList"/>
  </w:abstractNum>
  <w:abstractNum w:abstractNumId="28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3D1058"/>
    <w:multiLevelType w:val="multilevel"/>
    <w:tmpl w:val="4D0E73E6"/>
    <w:numStyleLink w:val="CompanyList"/>
  </w:abstractNum>
  <w:abstractNum w:abstractNumId="31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1354CD"/>
    <w:multiLevelType w:val="multilevel"/>
    <w:tmpl w:val="4D0E73E6"/>
    <w:numStyleLink w:val="CompanyList"/>
  </w:abstractNum>
  <w:abstractNum w:abstractNumId="33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5"/>
  </w:num>
  <w:num w:numId="2" w16cid:durableId="53821004">
    <w:abstractNumId w:val="34"/>
  </w:num>
  <w:num w:numId="3" w16cid:durableId="201138562">
    <w:abstractNumId w:val="24"/>
  </w:num>
  <w:num w:numId="4" w16cid:durableId="360976510">
    <w:abstractNumId w:val="22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7"/>
  </w:num>
  <w:num w:numId="17" w16cid:durableId="596407976">
    <w:abstractNumId w:val="18"/>
  </w:num>
  <w:num w:numId="18" w16cid:durableId="666520598">
    <w:abstractNumId w:val="32"/>
  </w:num>
  <w:num w:numId="19" w16cid:durableId="157187600">
    <w:abstractNumId w:val="36"/>
  </w:num>
  <w:num w:numId="20" w16cid:durableId="202405695">
    <w:abstractNumId w:val="33"/>
  </w:num>
  <w:num w:numId="21" w16cid:durableId="1190988569">
    <w:abstractNumId w:val="29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30"/>
  </w:num>
  <w:num w:numId="25" w16cid:durableId="160898542">
    <w:abstractNumId w:val="11"/>
  </w:num>
  <w:num w:numId="26" w16cid:durableId="1825471278">
    <w:abstractNumId w:val="28"/>
  </w:num>
  <w:num w:numId="27" w16cid:durableId="1990867121">
    <w:abstractNumId w:val="19"/>
  </w:num>
  <w:num w:numId="28" w16cid:durableId="597982905">
    <w:abstractNumId w:val="23"/>
  </w:num>
  <w:num w:numId="29" w16cid:durableId="197344349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57701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70B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3EA2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FC3EA2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365A4-0E39-4ABB-B78D-A93BE3EAA6CD}"/>
</file>

<file path=customXml/itemProps3.xml><?xml version="1.0" encoding="utf-8"?>
<ds:datastoreItem xmlns:ds="http://schemas.openxmlformats.org/officeDocument/2006/customXml" ds:itemID="{2D3F05FB-42A4-40BB-8AC8-2375CE86FB50}"/>
</file>

<file path=customXml/itemProps4.xml><?xml version="1.0" encoding="utf-8"?>
<ds:datastoreItem xmlns:ds="http://schemas.openxmlformats.org/officeDocument/2006/customXml" ds:itemID="{FFDB1374-51C7-4213-A0BC-8DCA452F3D37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2</Pages>
  <Words>801</Words>
  <Characters>4249</Characters>
  <Application>Microsoft Office Word</Application>
  <DocSecurity>0</DocSecurity>
  <Lines>35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2</cp:revision>
  <dcterms:created xsi:type="dcterms:W3CDTF">2024-02-13T18:24:00Z</dcterms:created>
  <dcterms:modified xsi:type="dcterms:W3CDTF">2024-02-13T18:24:00Z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