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D845" w14:textId="77777777" w:rsidR="00E853C6" w:rsidRDefault="00E853C6" w:rsidP="00E853C6">
      <w:pPr>
        <w:rPr>
          <w:rFonts w:asciiTheme="majorHAnsi" w:hAnsiTheme="majorHAnsi"/>
          <w:sz w:val="24"/>
          <w:szCs w:val="24"/>
          <w:lang w:val="sv-SE"/>
        </w:rPr>
      </w:pPr>
    </w:p>
    <w:p w14:paraId="54CADCB2" w14:textId="77777777" w:rsidR="000977F8" w:rsidRPr="00415194" w:rsidRDefault="000977F8" w:rsidP="000977F8">
      <w:pPr>
        <w:pStyle w:val="Rubrik1"/>
        <w:spacing w:line="360" w:lineRule="auto"/>
        <w:rPr>
          <w:sz w:val="28"/>
          <w:szCs w:val="28"/>
          <w:lang w:val="sv-SE"/>
        </w:rPr>
      </w:pPr>
      <w:bookmarkStart w:id="0" w:name="_Toc158743352"/>
      <w:r w:rsidRPr="00415194">
        <w:rPr>
          <w:sz w:val="28"/>
          <w:szCs w:val="28"/>
          <w:lang w:val="sv-SE"/>
        </w:rPr>
        <w:t>Årsmötesprotokoll Hyresgästföreningen ___________________________________</w:t>
      </w:r>
      <w:r>
        <w:rPr>
          <w:sz w:val="28"/>
          <w:szCs w:val="28"/>
          <w:lang w:val="sv-SE"/>
        </w:rPr>
        <w:t>_</w:t>
      </w:r>
      <w:bookmarkEnd w:id="0"/>
    </w:p>
    <w:p w14:paraId="0581749B" w14:textId="77777777" w:rsidR="000977F8" w:rsidRPr="00415194" w:rsidRDefault="000977F8" w:rsidP="000977F8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lang w:val="sv-SE"/>
        </w:rPr>
      </w:pPr>
      <w:r w:rsidRPr="00415194">
        <w:rPr>
          <w:rFonts w:asciiTheme="majorHAnsi" w:hAnsiTheme="majorHAnsi"/>
          <w:b/>
          <w:bCs/>
          <w:sz w:val="28"/>
          <w:szCs w:val="28"/>
          <w:lang w:val="sv-SE"/>
        </w:rPr>
        <w:t>Datum &amp; plats: ___________________________________________________________________</w:t>
      </w:r>
      <w:r>
        <w:rPr>
          <w:rFonts w:asciiTheme="majorHAnsi" w:hAnsiTheme="majorHAnsi"/>
          <w:b/>
          <w:bCs/>
          <w:sz w:val="28"/>
          <w:szCs w:val="28"/>
          <w:lang w:val="sv-SE"/>
        </w:rPr>
        <w:t>_</w:t>
      </w:r>
    </w:p>
    <w:p w14:paraId="52630CEA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3CF34619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Öppnande</w:t>
      </w:r>
      <w:r w:rsidRPr="005921D2">
        <w:rPr>
          <w:rFonts w:asciiTheme="majorHAnsi" w:hAnsiTheme="majorHAnsi"/>
          <w:sz w:val="24"/>
          <w:szCs w:val="24"/>
          <w:lang w:val="sv-SE"/>
        </w:rPr>
        <w:br/>
        <w:t>Ordförande tackade för förtroendet och förklarade 2023 års årsmötet för öppnat.</w:t>
      </w:r>
    </w:p>
    <w:p w14:paraId="5BD505CC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Fastställande av röstlängd </w:t>
      </w:r>
    </w:p>
    <w:p w14:paraId="164C3F59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 frågade om alla har skrivit in sig som närvarande på årsmötet</w:t>
      </w:r>
    </w:p>
    <w:p w14:paraId="062703D1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fastställde röstlängden till ________.</w:t>
      </w:r>
    </w:p>
    <w:p w14:paraId="21CA0B2C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kallelsen har skett korrekt</w:t>
      </w:r>
    </w:p>
    <w:p w14:paraId="5F1B4AD5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Kallelse till årsmötet ska ske genom personlig kallelse senast två veckor före mötet. Kallelse genom medlemstidningen (hem och hyra) räknas som personlig kallelse.</w:t>
      </w:r>
    </w:p>
    <w:p w14:paraId="3512C1E5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godkänna att kallelse skett på ett korrekt sätt.</w:t>
      </w:r>
    </w:p>
    <w:p w14:paraId="2BA532FA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BA170EA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</w:p>
    <w:p w14:paraId="7B75C7E0" w14:textId="77777777" w:rsidR="000977F8" w:rsidRPr="005921D2" w:rsidRDefault="000977F8" w:rsidP="000977F8">
      <w:pPr>
        <w:pStyle w:val="Liststycke"/>
        <w:numPr>
          <w:ilvl w:val="1"/>
          <w:numId w:val="32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Mötesordförande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till mötesordförande ________________________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________________</w:t>
      </w:r>
    </w:p>
    <w:p w14:paraId="7081DAC7" w14:textId="77777777" w:rsidR="000977F8" w:rsidRPr="005921D2" w:rsidRDefault="000977F8" w:rsidP="000977F8">
      <w:pPr>
        <w:pStyle w:val="Liststycke"/>
        <w:numPr>
          <w:ilvl w:val="1"/>
          <w:numId w:val="32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Mötessekreterare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till mötessekreterare ________________________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_______________</w:t>
      </w:r>
    </w:p>
    <w:p w14:paraId="40B2EE9E" w14:textId="77777777" w:rsidR="000977F8" w:rsidRPr="005921D2" w:rsidRDefault="000977F8" w:rsidP="000977F8">
      <w:pPr>
        <w:pStyle w:val="Liststycke"/>
        <w:numPr>
          <w:ilvl w:val="1"/>
          <w:numId w:val="32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Justerare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Årsmötet valde till justerare 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  <w:t>____________________________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_________________</w:t>
      </w:r>
    </w:p>
    <w:p w14:paraId="2B78F3A6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till justerare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  <w:t>____________________________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_________________</w:t>
      </w:r>
    </w:p>
    <w:p w14:paraId="5A27EF62" w14:textId="77777777" w:rsidR="000977F8" w:rsidRPr="005921D2" w:rsidRDefault="000977F8" w:rsidP="000977F8">
      <w:pPr>
        <w:pStyle w:val="Liststycke"/>
        <w:numPr>
          <w:ilvl w:val="1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Rösträknare</w:t>
      </w:r>
      <w:r w:rsidRPr="005921D2">
        <w:rPr>
          <w:rFonts w:asciiTheme="majorHAnsi" w:hAnsiTheme="majorHAnsi"/>
          <w:sz w:val="24"/>
          <w:szCs w:val="24"/>
          <w:lang w:val="sv-SE"/>
        </w:rPr>
        <w:br/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till rösträknare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  <w:t>____________________________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_________________</w:t>
      </w:r>
    </w:p>
    <w:p w14:paraId="491778C3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Årsmötet valde till rösträknare 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  <w:t>___________________________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_________________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_</w:t>
      </w:r>
    </w:p>
    <w:p w14:paraId="2480BBD7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9B2E944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Styrelsens berättelse för föregående år</w:t>
      </w:r>
    </w:p>
    <w:p w14:paraId="5FABBE74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Årsmötet tog del av styrelsens berättelse.</w:t>
      </w:r>
    </w:p>
    <w:p w14:paraId="5AB63F95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att lägga den till handlingarna.</w:t>
      </w:r>
    </w:p>
    <w:p w14:paraId="1CB20FFF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61C6D72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Revisorernas berättelse</w:t>
      </w:r>
    </w:p>
    <w:p w14:paraId="3B9F9704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Revisionsberättelsen läses upp.</w:t>
      </w:r>
    </w:p>
    <w:p w14:paraId="74713DCE" w14:textId="77777777" w:rsidR="000977F8" w:rsidRPr="003E687E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att lägga den till handlingarna.</w:t>
      </w:r>
    </w:p>
    <w:p w14:paraId="375D015F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60A64F8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Fråga om ansvarsfrihet för styrelsen</w:t>
      </w:r>
    </w:p>
    <w:p w14:paraId="57D02E32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Revisorerna lämnar förslag i sin revisionsberättelse om hur man önskar att årsmötet ska besluta. </w:t>
      </w:r>
    </w:p>
    <w:p w14:paraId="68892587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att:</w:t>
      </w:r>
    </w:p>
    <w:p w14:paraId="7071A56D" w14:textId="77777777" w:rsidR="000977F8" w:rsidRPr="005921D2" w:rsidRDefault="000977F8" w:rsidP="000977F8">
      <w:pPr>
        <w:pStyle w:val="Liststycke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lastRenderedPageBreak/>
        <w:t xml:space="preserve">Beviljade styrelsen ansvarsfrihet för det gångna året </w:t>
      </w:r>
      <w:proofErr w:type="gramStart"/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(  </w:t>
      </w:r>
      <w:proofErr w:type="gramEnd"/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  )</w:t>
      </w:r>
    </w:p>
    <w:p w14:paraId="52E42A54" w14:textId="77777777" w:rsidR="000977F8" w:rsidRPr="005921D2" w:rsidRDefault="000977F8" w:rsidP="000977F8">
      <w:pPr>
        <w:pStyle w:val="Liststycke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Inte beviljade styrelsen ansvarsfrihet för det gångna året </w:t>
      </w:r>
      <w:proofErr w:type="gramStart"/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(  </w:t>
      </w:r>
      <w:proofErr w:type="gramEnd"/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  )</w:t>
      </w:r>
    </w:p>
    <w:p w14:paraId="1638A95E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6C62E41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arvoden</w:t>
      </w:r>
    </w:p>
    <w:p w14:paraId="4BE92271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Ordförande redogjorde för arvodets storlek och fördelningsprinciper och föreslår årsmötet besluta enligt presenterat förslag. </w:t>
      </w:r>
    </w:p>
    <w:p w14:paraId="49DB370C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fastställa arvodet enligt presenterat förslag.</w:t>
      </w:r>
    </w:p>
    <w:p w14:paraId="79DB93B5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7BE8A7A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antal ledamöter och ersättare i styrelsen</w:t>
      </w:r>
    </w:p>
    <w:p w14:paraId="63D350BF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Valberedningen redogör för sitt förslag på antal ledamöter i styrelsen.</w:t>
      </w:r>
    </w:p>
    <w:p w14:paraId="3CCD94EA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beslutar fastställa antalet ledamöter och ersättare till:</w:t>
      </w:r>
    </w:p>
    <w:p w14:paraId="35D6B391" w14:textId="77777777" w:rsidR="000977F8" w:rsidRPr="005921D2" w:rsidRDefault="000977F8" w:rsidP="000977F8">
      <w:pPr>
        <w:pStyle w:val="Liststycke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Ordinarieledamöter ________stycken.</w:t>
      </w:r>
    </w:p>
    <w:p w14:paraId="08B3A45C" w14:textId="77777777" w:rsidR="000977F8" w:rsidRPr="005921D2" w:rsidRDefault="000977F8" w:rsidP="000977F8">
      <w:pPr>
        <w:pStyle w:val="Liststycke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Ersättare i styrelsen ________ stycken.</w:t>
      </w:r>
    </w:p>
    <w:p w14:paraId="6EB5195D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349AEA9D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ordförande</w:t>
      </w:r>
    </w:p>
    <w:p w14:paraId="36275D2E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 redogjorde för styrelsens sammansättning och vilka som kvarstår och som inte står för omval på detta årsmöte.</w:t>
      </w:r>
    </w:p>
    <w:p w14:paraId="1F2E86E1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Kvarstår i styrelsen gör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56F91F0F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Kvarstår i styrelsen gör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2E295A91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Kvarstår i styrelsen gör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3843788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253217F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att välja</w:t>
      </w:r>
    </w:p>
    <w:p w14:paraId="4A38A462" w14:textId="77777777" w:rsidR="000977F8" w:rsidRPr="005921D2" w:rsidRDefault="000977F8" w:rsidP="000977F8">
      <w:pPr>
        <w:pStyle w:val="Liststycke"/>
        <w:numPr>
          <w:ilvl w:val="1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Ordförande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</w:t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Nyval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Omval (  ) </w:t>
      </w:r>
    </w:p>
    <w:p w14:paraId="7A0713A0" w14:textId="77777777" w:rsidR="000977F8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Ordförande i föreningen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7C88D1AA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27E0605E" w14:textId="77777777" w:rsidR="000977F8" w:rsidRPr="005921D2" w:rsidRDefault="000977F8" w:rsidP="000977F8">
      <w:pPr>
        <w:pStyle w:val="Liststycke"/>
        <w:numPr>
          <w:ilvl w:val="1"/>
          <w:numId w:val="32"/>
        </w:numPr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Övriga ledamöter i styrelsen</w:t>
      </w:r>
    </w:p>
    <w:p w14:paraId="65DDC87E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08617B85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 på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1ECC4674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1DB79F44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 på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2865C65A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63772B95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 på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6DCFD881" w14:textId="77777777" w:rsidR="000977F8" w:rsidRPr="003E687E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59B1C3D9" w14:textId="77777777" w:rsidR="000977F8" w:rsidRPr="005921D2" w:rsidRDefault="000977F8" w:rsidP="000977F8">
      <w:pPr>
        <w:spacing w:line="276" w:lineRule="auto"/>
        <w:ind w:firstLine="108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13B346C2" w14:textId="77777777" w:rsidR="000977F8" w:rsidRPr="005921D2" w:rsidRDefault="000977F8" w:rsidP="000977F8">
      <w:pPr>
        <w:spacing w:line="276" w:lineRule="auto"/>
        <w:ind w:firstLine="108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välja:</w:t>
      </w:r>
    </w:p>
    <w:p w14:paraId="5FAE3BAB" w14:textId="77777777" w:rsidR="000977F8" w:rsidRPr="005921D2" w:rsidRDefault="000977F8" w:rsidP="000977F8">
      <w:pPr>
        <w:spacing w:line="360" w:lineRule="auto"/>
        <w:ind w:firstLine="108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c)   Ersättare i styrelse </w:t>
      </w:r>
    </w:p>
    <w:p w14:paraId="3A33FBFE" w14:textId="77777777" w:rsidR="000977F8" w:rsidRPr="005921D2" w:rsidRDefault="000977F8" w:rsidP="000977F8">
      <w:pPr>
        <w:pStyle w:val="Liststycke"/>
        <w:spacing w:line="360" w:lineRule="auto"/>
        <w:ind w:left="856" w:firstLine="584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Ersättare 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på 1 år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Nyval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77571630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på </w:t>
      </w:r>
      <w:r>
        <w:rPr>
          <w:rFonts w:asciiTheme="majorHAnsi" w:hAnsiTheme="majorHAnsi"/>
          <w:sz w:val="24"/>
          <w:szCs w:val="24"/>
          <w:lang w:val="sv-SE"/>
        </w:rPr>
        <w:t>ersättare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62FB2440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Ersättare</w:t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 på 1 år 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 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 xml:space="preserve">Nyval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57AA8BFB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Namn på </w:t>
      </w:r>
      <w:r>
        <w:rPr>
          <w:rFonts w:asciiTheme="majorHAnsi" w:hAnsiTheme="majorHAnsi"/>
          <w:sz w:val="24"/>
          <w:szCs w:val="24"/>
          <w:lang w:val="sv-SE"/>
        </w:rPr>
        <w:t>ersättare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</w:t>
      </w:r>
    </w:p>
    <w:p w14:paraId="44C90921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F7014DF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antalet revisorer och revisor</w:t>
      </w:r>
      <w:r>
        <w:rPr>
          <w:rFonts w:asciiTheme="majorHAnsi" w:hAnsiTheme="majorHAnsi"/>
          <w:sz w:val="24"/>
          <w:szCs w:val="24"/>
          <w:lang w:val="sv-SE"/>
        </w:rPr>
        <w:t>sersä</w:t>
      </w:r>
      <w:r w:rsidRPr="005921D2">
        <w:rPr>
          <w:rFonts w:asciiTheme="majorHAnsi" w:hAnsiTheme="majorHAnsi"/>
          <w:sz w:val="24"/>
          <w:szCs w:val="24"/>
          <w:lang w:val="sv-SE"/>
        </w:rPr>
        <w:t>ttare</w:t>
      </w:r>
    </w:p>
    <w:p w14:paraId="39DD9FB4" w14:textId="77777777" w:rsidR="000977F8" w:rsidRPr="005921D2" w:rsidRDefault="000977F8" w:rsidP="000977F8">
      <w:pPr>
        <w:pStyle w:val="Liststycke"/>
        <w:spacing w:line="360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att fastställa antalet revisorer till: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  <w:t>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_</w:t>
      </w:r>
    </w:p>
    <w:p w14:paraId="06449D6D" w14:textId="77777777" w:rsidR="000977F8" w:rsidRPr="005921D2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att fastställa antalet ersättare till:</w:t>
      </w: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ab/>
        <w:t>________</w:t>
      </w:r>
      <w:r>
        <w:rPr>
          <w:rFonts w:asciiTheme="majorHAnsi" w:hAnsiTheme="majorHAnsi"/>
          <w:b/>
          <w:bCs/>
          <w:sz w:val="24"/>
          <w:szCs w:val="24"/>
          <w:lang w:val="sv-SE"/>
        </w:rPr>
        <w:t>_____________</w:t>
      </w:r>
    </w:p>
    <w:p w14:paraId="11581AB1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C04C5B3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revisorer och ersättare för dessa</w:t>
      </w:r>
    </w:p>
    <w:p w14:paraId="5E215637" w14:textId="77777777" w:rsidR="000977F8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 redogjorde för vilka som under året har varit revisorer och revisorsersättare.</w:t>
      </w:r>
    </w:p>
    <w:p w14:paraId="3FF5754A" w14:textId="77777777" w:rsidR="000977F8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br/>
        <w:t>Årsmötet valde följande revisorer på 1 eller 2 år</w:t>
      </w:r>
    </w:p>
    <w:p w14:paraId="46A174A5" w14:textId="77777777" w:rsidR="000977F8" w:rsidRPr="005921D2" w:rsidRDefault="000977F8" w:rsidP="000977F8">
      <w:pPr>
        <w:pStyle w:val="Liststycke"/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3B04B2D6" w14:textId="77777777" w:rsidR="000977F8" w:rsidRPr="005921D2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 på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3E4D8DDD" w14:textId="77777777" w:rsidR="000977F8" w:rsidRPr="005921D2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4048341F" w14:textId="77777777" w:rsidR="000977F8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 på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2D046520" w14:textId="77777777" w:rsidR="000977F8" w:rsidRPr="005921D2" w:rsidRDefault="000977F8" w:rsidP="000977F8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CA84AA1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till ersättare på 1 eller 2 år</w:t>
      </w:r>
    </w:p>
    <w:p w14:paraId="7F43B955" w14:textId="77777777" w:rsidR="000977F8" w:rsidRPr="005921D2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6429F095" w14:textId="77777777" w:rsidR="000977F8" w:rsidRPr="005921D2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 på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37FF63F7" w14:textId="77777777" w:rsidR="000977F8" w:rsidRPr="005921D2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Ledamöter på 1 år </w:t>
      </w:r>
      <w:proofErr w:type="gramStart"/>
      <w:r w:rsidRPr="005921D2">
        <w:rPr>
          <w:rFonts w:asciiTheme="majorHAnsi" w:hAnsiTheme="majorHAnsi"/>
          <w:sz w:val="24"/>
          <w:szCs w:val="24"/>
          <w:lang w:val="sv-SE"/>
        </w:rPr>
        <w:t>(  )</w:t>
      </w:r>
      <w:proofErr w:type="gramEnd"/>
      <w:r w:rsidRPr="005921D2">
        <w:rPr>
          <w:rFonts w:asciiTheme="majorHAnsi" w:hAnsiTheme="majorHAnsi"/>
          <w:sz w:val="24"/>
          <w:szCs w:val="24"/>
          <w:lang w:val="sv-SE"/>
        </w:rPr>
        <w:t xml:space="preserve"> 2 år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Nyval (  )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 xml:space="preserve">Omval (  ) </w:t>
      </w:r>
    </w:p>
    <w:p w14:paraId="5BAABA6B" w14:textId="77777777" w:rsidR="000977F8" w:rsidRPr="005921D2" w:rsidRDefault="000977F8" w:rsidP="000977F8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 på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3FBE83D9" w14:textId="77777777" w:rsidR="000977F8" w:rsidRPr="005921D2" w:rsidRDefault="000977F8" w:rsidP="000977F8">
      <w:pPr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AD4E1AB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och ersättare i regionens fullmäktigeför ett år</w:t>
      </w:r>
    </w:p>
    <w:p w14:paraId="23E21BB0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följande ordinarie ledamöter</w:t>
      </w:r>
    </w:p>
    <w:p w14:paraId="344CFC1D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870C1D3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68C87498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6D2DED38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15F25CCE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DDF0E33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41307951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_______________________-</w:t>
      </w:r>
    </w:p>
    <w:p w14:paraId="7BAAFA81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69591E26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1AE6783D" w14:textId="77777777" w:rsidR="000977F8" w:rsidRPr="00AD2CC5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169F8D3C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01F9FECF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ersättare i nämnd ordning att träda in.</w:t>
      </w:r>
    </w:p>
    <w:p w14:paraId="6EB0EDAA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1.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149A81E2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2.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6756D88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3.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61F7B73F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4.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773DD89B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5.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1AABA1A8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6.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45655A83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7.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5C4E1B12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8.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3B716651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9.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86F1708" w14:textId="77777777" w:rsidR="000977F8" w:rsidRPr="00AD2CC5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10. Ledamot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28D34D13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D408A19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ledamöter till stor/a förhandlingsdelegation/er.</w:t>
      </w:r>
    </w:p>
    <w:p w14:paraId="3FFEC3C3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Årsmötet valde till delegater i stora delegationen för </w:t>
      </w:r>
    </w:p>
    <w:p w14:paraId="2BA8F226" w14:textId="77777777" w:rsidR="000977F8" w:rsidRPr="003E687E" w:rsidRDefault="000977F8" w:rsidP="000977F8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  <w:lang w:val="sv-SE"/>
        </w:rPr>
      </w:pPr>
      <w:r w:rsidRPr="003E687E">
        <w:rPr>
          <w:rFonts w:asciiTheme="majorHAnsi" w:hAnsiTheme="majorHAnsi"/>
          <w:sz w:val="24"/>
          <w:szCs w:val="24"/>
          <w:lang w:val="sv-SE"/>
        </w:rPr>
        <w:t>Bostadsbolag</w:t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3E687E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3E687E">
        <w:rPr>
          <w:rFonts w:asciiTheme="majorHAnsi" w:hAnsiTheme="majorHAnsi"/>
          <w:sz w:val="24"/>
          <w:szCs w:val="24"/>
          <w:lang w:val="sv-SE"/>
        </w:rPr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  <w:r w:rsidRPr="003E687E">
        <w:rPr>
          <w:rFonts w:asciiTheme="majorHAnsi" w:hAnsiTheme="majorHAnsi"/>
          <w:sz w:val="24"/>
          <w:szCs w:val="24"/>
          <w:lang w:val="sv-SE"/>
        </w:rPr>
        <w:t>_</w:t>
      </w:r>
    </w:p>
    <w:p w14:paraId="0B5E5B46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3DE03A23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5E2322E9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4FF2874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4BBF9B85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10BE0BB2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65D35EFD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78EFFA01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2957005C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9B596FA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166DA839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7DB5D6A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u w:val="single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Bostadsbolag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059B62A9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352494E2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57707160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FBA5076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79AD7783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0ECEC2B8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2D10D680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7A01B52D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2E9086E5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Delegat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</w:t>
      </w:r>
    </w:p>
    <w:p w14:paraId="7993C94B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59E34BD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husombud.</w:t>
      </w:r>
    </w:p>
    <w:p w14:paraId="1159FF1E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valde till husombud följande medlemmar</w:t>
      </w:r>
    </w:p>
    <w:p w14:paraId="449CEE2D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536A0ABD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262ADF0F" w14:textId="77777777" w:rsidR="000977F8" w:rsidRPr="005921D2" w:rsidRDefault="000977F8" w:rsidP="000977F8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55BC1997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2C2E9936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12B880EA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</w:t>
      </w:r>
    </w:p>
    <w:p w14:paraId="4B3651BF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</w:t>
      </w:r>
      <w:r w:rsidRPr="005921D2">
        <w:rPr>
          <w:rFonts w:asciiTheme="majorHAnsi" w:hAnsiTheme="majorHAnsi"/>
          <w:sz w:val="24"/>
          <w:szCs w:val="24"/>
          <w:lang w:val="sv-SE"/>
        </w:rPr>
        <w:t>_</w:t>
      </w:r>
    </w:p>
    <w:p w14:paraId="7DEAE3D3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</w:t>
      </w:r>
    </w:p>
    <w:p w14:paraId="373314E2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</w:t>
      </w:r>
    </w:p>
    <w:p w14:paraId="3DB4E610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Husombud: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</w:t>
      </w:r>
    </w:p>
    <w:p w14:paraId="5FEAC3FC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C6D8206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i/>
          <w:iCs/>
          <w:sz w:val="24"/>
          <w:szCs w:val="24"/>
          <w:lang w:val="sv-SE"/>
        </w:rPr>
      </w:pPr>
      <w:r w:rsidRPr="005921D2">
        <w:rPr>
          <w:rFonts w:asciiTheme="majorHAnsi" w:hAnsiTheme="majorHAnsi"/>
          <w:i/>
          <w:iCs/>
          <w:sz w:val="24"/>
          <w:szCs w:val="24"/>
          <w:lang w:val="sv-SE"/>
        </w:rPr>
        <w:t>Husombudens geografiska verksamhetsområde och uppdrag beslutas av hyresgästföreningens styrelse.</w:t>
      </w:r>
    </w:p>
    <w:p w14:paraId="2021F41A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19E4DB4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Beslut om delegation till föreningsstyrelsen att utse förhandlingsdelegater och husombud</w:t>
      </w:r>
    </w:p>
    <w:p w14:paraId="4117DE70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Årsmötet beslutade att delegera till föreningsstyrelsen att utse</w:t>
      </w:r>
    </w:p>
    <w:p w14:paraId="4BBD45AE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förhandlingsdelegater och husombud</w:t>
      </w:r>
    </w:p>
    <w:p w14:paraId="3726F9A1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D437206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valberedning</w:t>
      </w:r>
    </w:p>
    <w:p w14:paraId="4F7A3688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 redogjorde för vilka som under året har agerat valberedning.</w:t>
      </w:r>
    </w:p>
    <w:p w14:paraId="1E8ADE0B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Årsmötet valde till valberedning </w:t>
      </w:r>
    </w:p>
    <w:p w14:paraId="50750F48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Valberedare: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35D81B58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Valberedare: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3E9DBECF" w14:textId="77777777" w:rsidR="000977F8" w:rsidRPr="005921D2" w:rsidRDefault="000977F8" w:rsidP="000977F8">
      <w:pPr>
        <w:pStyle w:val="Liststycke"/>
        <w:spacing w:line="360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Valberedare: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</w:t>
      </w:r>
    </w:p>
    <w:p w14:paraId="44ADDBBF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CD41257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Motioner samt förslag från styrelsen</w:t>
      </w:r>
    </w:p>
    <w:p w14:paraId="4ED07948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Årsmötet har tagit del av styrelsen förslag och inkomna motioner.</w:t>
      </w:r>
    </w:p>
    <w:p w14:paraId="2EC9ABA7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 xml:space="preserve">Årsmötet har avhandlat motion/förslag, enligt bilaga, och har beslutat att: </w:t>
      </w:r>
    </w:p>
    <w:p w14:paraId="09CB001C" w14:textId="77777777" w:rsidR="000977F8" w:rsidRPr="005921D2" w:rsidRDefault="000977F8" w:rsidP="000977F8">
      <w:pPr>
        <w:pStyle w:val="Liststycke"/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</w:t>
      </w:r>
    </w:p>
    <w:p w14:paraId="4BCFEEDD" w14:textId="77777777" w:rsidR="000977F8" w:rsidRPr="005921D2" w:rsidRDefault="000977F8" w:rsidP="000977F8">
      <w:pPr>
        <w:pStyle w:val="Liststycke"/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</w:t>
      </w:r>
    </w:p>
    <w:p w14:paraId="030B7313" w14:textId="77777777" w:rsidR="000977F8" w:rsidRPr="005921D2" w:rsidRDefault="000977F8" w:rsidP="000977F8">
      <w:pPr>
        <w:pStyle w:val="Liststycke"/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  <w:lang w:val="sv-SE"/>
        </w:rPr>
        <w:t>_______________________________</w:t>
      </w:r>
    </w:p>
    <w:p w14:paraId="694A4AC2" w14:textId="77777777" w:rsidR="000977F8" w:rsidRPr="00AD2CC5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222F0C8" w14:textId="77777777" w:rsidR="000977F8" w:rsidRPr="005921D2" w:rsidRDefault="000977F8" w:rsidP="000977F8">
      <w:pPr>
        <w:pStyle w:val="Liststycke"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Avslutning</w:t>
      </w:r>
    </w:p>
    <w:p w14:paraId="717C269C" w14:textId="77777777" w:rsidR="000977F8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Ordförande tackade för visat intresse och förklarade 2024 års årsmöte för avslutat och hänvisade vidare till dagens program.</w:t>
      </w:r>
    </w:p>
    <w:p w14:paraId="42E21579" w14:textId="77777777" w:rsidR="000977F8" w:rsidRPr="005921D2" w:rsidRDefault="000977F8" w:rsidP="000977F8">
      <w:pPr>
        <w:pStyle w:val="Liststycke"/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65EA4E3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Vid protokollet:</w:t>
      </w:r>
    </w:p>
    <w:p w14:paraId="27E881D1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1DC8F164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___________________________________</w:t>
      </w:r>
    </w:p>
    <w:p w14:paraId="40E1413A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Namn</w:t>
      </w:r>
    </w:p>
    <w:p w14:paraId="1C9014E1" w14:textId="77777777" w:rsidR="000977F8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E7DC82A" w14:textId="77777777" w:rsidR="000977F8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  <w:sectPr w:rsidR="000977F8" w:rsidSect="005921D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7" w:right="1417" w:bottom="1417" w:left="1417" w:header="680" w:footer="680" w:gutter="0"/>
          <w:cols w:space="720"/>
          <w:titlePg/>
          <w:docGrid w:linePitch="360"/>
        </w:sectPr>
      </w:pPr>
    </w:p>
    <w:p w14:paraId="1A74D797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Justering av protokoll</w:t>
      </w:r>
    </w:p>
    <w:p w14:paraId="0F7F77A7" w14:textId="77777777" w:rsidR="000977F8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__________________________________</w:t>
      </w:r>
    </w:p>
    <w:p w14:paraId="283E6ADA" w14:textId="5AE007BF" w:rsidR="000977F8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22355831" w14:textId="341E9E7C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Namn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                                                                                  </w:t>
      </w:r>
    </w:p>
    <w:p w14:paraId="281DF333" w14:textId="66FC89A9" w:rsidR="000977F8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Justering av protokoll</w:t>
      </w:r>
    </w:p>
    <w:p w14:paraId="1655D3C0" w14:textId="5DBB5EE4" w:rsidR="000977F8" w:rsidRDefault="000977F8" w:rsidP="000977F8">
      <w:pPr>
        <w:spacing w:line="276" w:lineRule="auto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_______________________________________</w:t>
      </w:r>
    </w:p>
    <w:p w14:paraId="392F6D4A" w14:textId="77777777" w:rsidR="000977F8" w:rsidRDefault="000977F8" w:rsidP="000977F8">
      <w:pPr>
        <w:spacing w:line="276" w:lineRule="auto"/>
        <w:ind w:left="2160"/>
        <w:rPr>
          <w:rFonts w:asciiTheme="majorHAnsi" w:hAnsiTheme="majorHAnsi"/>
          <w:sz w:val="24"/>
          <w:szCs w:val="24"/>
          <w:lang w:val="sv-SE"/>
        </w:rPr>
      </w:pPr>
    </w:p>
    <w:p w14:paraId="654367AE" w14:textId="140DECA8" w:rsidR="000977F8" w:rsidRDefault="000977F8" w:rsidP="000977F8">
      <w:pPr>
        <w:spacing w:line="276" w:lineRule="auto"/>
        <w:rPr>
          <w:rFonts w:asciiTheme="majorHAnsi" w:hAnsiTheme="majorHAnsi"/>
          <w:sz w:val="24"/>
          <w:szCs w:val="24"/>
          <w:lang w:val="sv-SE"/>
        </w:rPr>
        <w:sectPr w:rsidR="000977F8" w:rsidSect="00B000BD">
          <w:type w:val="continuous"/>
          <w:pgSz w:w="11907" w:h="16839" w:code="9"/>
          <w:pgMar w:top="1417" w:right="1417" w:bottom="1417" w:left="1417" w:header="680" w:footer="680" w:gutter="0"/>
          <w:cols w:num="2" w:space="720"/>
          <w:titlePg/>
          <w:docGrid w:linePitch="360"/>
        </w:sectPr>
      </w:pPr>
      <w:r>
        <w:rPr>
          <w:rFonts w:asciiTheme="majorHAnsi" w:hAnsiTheme="majorHAnsi"/>
          <w:sz w:val="24"/>
          <w:szCs w:val="24"/>
          <w:lang w:val="sv-SE"/>
        </w:rPr>
        <w:t>Namn</w:t>
      </w:r>
    </w:p>
    <w:p w14:paraId="65ED6FA6" w14:textId="77777777" w:rsidR="000977F8" w:rsidRDefault="000977F8" w:rsidP="000977F8">
      <w:pPr>
        <w:spacing w:line="276" w:lineRule="auto"/>
        <w:ind w:left="2160"/>
        <w:jc w:val="both"/>
        <w:rPr>
          <w:rFonts w:asciiTheme="majorHAnsi" w:hAnsiTheme="majorHAnsi"/>
          <w:sz w:val="24"/>
          <w:szCs w:val="24"/>
          <w:lang w:val="sv-SE"/>
        </w:rPr>
        <w:sectPr w:rsidR="000977F8" w:rsidSect="000977F8">
          <w:type w:val="continuous"/>
          <w:pgSz w:w="11907" w:h="16839" w:code="9"/>
          <w:pgMar w:top="1417" w:right="1417" w:bottom="1417" w:left="1417" w:header="680" w:footer="680" w:gutter="0"/>
          <w:cols w:space="720"/>
          <w:titlePg/>
          <w:docGrid w:linePitch="360"/>
        </w:sectPr>
      </w:pPr>
    </w:p>
    <w:p w14:paraId="5FCA96C4" w14:textId="14F3806D" w:rsidR="000977F8" w:rsidRPr="005921D2" w:rsidRDefault="000977F8" w:rsidP="000977F8">
      <w:pPr>
        <w:spacing w:line="276" w:lineRule="auto"/>
        <w:ind w:left="2160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</w:t>
      </w:r>
    </w:p>
    <w:p w14:paraId="7A06C80C" w14:textId="77777777" w:rsidR="000977F8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  <w:sectPr w:rsidR="000977F8" w:rsidSect="00B000BD">
          <w:type w:val="continuous"/>
          <w:pgSz w:w="11907" w:h="16839" w:code="9"/>
          <w:pgMar w:top="1417" w:right="1417" w:bottom="1417" w:left="1417" w:header="680" w:footer="680" w:gutter="0"/>
          <w:cols w:num="2" w:space="720"/>
          <w:titlePg/>
          <w:docGrid w:linePitch="360"/>
        </w:sectPr>
      </w:pPr>
    </w:p>
    <w:p w14:paraId="7135754F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2AE248C5" w14:textId="77777777" w:rsidR="000977F8" w:rsidRPr="005921D2" w:rsidRDefault="000977F8" w:rsidP="000977F8">
      <w:pPr>
        <w:pStyle w:val="Sidhuvud"/>
        <w:rPr>
          <w:rFonts w:asciiTheme="majorHAnsi" w:hAnsiTheme="majorHAnsi"/>
          <w:sz w:val="24"/>
          <w:szCs w:val="24"/>
          <w:lang w:val="sv-SE"/>
        </w:rPr>
      </w:pPr>
    </w:p>
    <w:p w14:paraId="460E64CA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 w:rsidRPr="005921D2">
        <w:rPr>
          <w:rFonts w:asciiTheme="majorHAnsi" w:hAnsiTheme="majorHAnsi"/>
          <w:b/>
          <w:bCs/>
          <w:sz w:val="24"/>
          <w:szCs w:val="24"/>
          <w:lang w:val="sv-SE"/>
        </w:rPr>
        <w:t>Att notera för kännedom</w:t>
      </w:r>
    </w:p>
    <w:p w14:paraId="313D6E34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Följande personer har mottagit förtjänsttecken:</w:t>
      </w:r>
    </w:p>
    <w:p w14:paraId="1CB98C0C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Silver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153E62F5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Silver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15670622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Silver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2C62F183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Brons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6AD7FA0A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Brons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7AA04E76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Brons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72EEF661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Brons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546EEEA2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Brons</w:t>
      </w:r>
      <w:r w:rsidRPr="005921D2">
        <w:rPr>
          <w:rFonts w:asciiTheme="majorHAnsi" w:hAnsiTheme="majorHAnsi"/>
          <w:sz w:val="24"/>
          <w:szCs w:val="24"/>
          <w:lang w:val="sv-SE"/>
        </w:rPr>
        <w:tab/>
        <w:t>Namn</w:t>
      </w:r>
      <w:r w:rsidRPr="005921D2">
        <w:rPr>
          <w:rFonts w:asciiTheme="majorHAnsi" w:hAnsiTheme="majorHAnsi"/>
          <w:sz w:val="24"/>
          <w:szCs w:val="24"/>
          <w:lang w:val="sv-SE"/>
        </w:rPr>
        <w:tab/>
      </w:r>
      <w:r w:rsidRPr="005921D2">
        <w:rPr>
          <w:rFonts w:asciiTheme="majorHAnsi" w:hAnsiTheme="majorHAnsi"/>
          <w:sz w:val="24"/>
          <w:szCs w:val="24"/>
          <w:lang w:val="sv-SE"/>
        </w:rPr>
        <w:tab/>
        <w:t>___________________________________</w:t>
      </w:r>
    </w:p>
    <w:p w14:paraId="3EC59F62" w14:textId="77777777" w:rsidR="000977F8" w:rsidRPr="005921D2" w:rsidRDefault="000977F8" w:rsidP="000977F8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E8046F9" w14:textId="77777777" w:rsidR="000977F8" w:rsidRPr="005921D2" w:rsidRDefault="000977F8" w:rsidP="000977F8">
      <w:pPr>
        <w:pStyle w:val="Sidhuvud"/>
        <w:rPr>
          <w:rFonts w:asciiTheme="majorHAnsi" w:hAnsiTheme="majorHAnsi"/>
          <w:sz w:val="24"/>
          <w:szCs w:val="24"/>
          <w:lang w:val="sv-SE"/>
        </w:rPr>
      </w:pPr>
    </w:p>
    <w:p w14:paraId="5A2F862A" w14:textId="77777777" w:rsidR="000977F8" w:rsidRPr="005921D2" w:rsidRDefault="000977F8" w:rsidP="000977F8">
      <w:pPr>
        <w:pStyle w:val="Sidhuvud"/>
        <w:rPr>
          <w:rFonts w:asciiTheme="majorHAnsi" w:hAnsiTheme="majorHAnsi"/>
          <w:sz w:val="24"/>
          <w:szCs w:val="24"/>
          <w:lang w:val="sv-SE"/>
        </w:rPr>
      </w:pPr>
    </w:p>
    <w:p w14:paraId="6C3ACC93" w14:textId="77777777" w:rsidR="000977F8" w:rsidRDefault="000977F8" w:rsidP="000977F8">
      <w:pPr>
        <w:pStyle w:val="Sidhuvud"/>
        <w:rPr>
          <w:rFonts w:asciiTheme="majorHAnsi" w:hAnsiTheme="majorHAnsi"/>
          <w:sz w:val="24"/>
          <w:szCs w:val="24"/>
          <w:lang w:val="sv-SE"/>
        </w:rPr>
      </w:pPr>
    </w:p>
    <w:p w14:paraId="26C72302" w14:textId="77777777" w:rsidR="000977F8" w:rsidRDefault="000977F8" w:rsidP="000977F8">
      <w:pPr>
        <w:pStyle w:val="Sidhuvud"/>
        <w:rPr>
          <w:rFonts w:asciiTheme="majorHAnsi" w:hAnsiTheme="majorHAnsi"/>
          <w:sz w:val="24"/>
          <w:szCs w:val="24"/>
          <w:lang w:val="sv-SE"/>
        </w:rPr>
      </w:pPr>
    </w:p>
    <w:p w14:paraId="4096C417" w14:textId="77777777" w:rsidR="000977F8" w:rsidRDefault="000977F8" w:rsidP="000977F8">
      <w:pPr>
        <w:pStyle w:val="Sidhuvud"/>
        <w:rPr>
          <w:rFonts w:asciiTheme="majorHAnsi" w:hAnsiTheme="majorHAnsi"/>
          <w:sz w:val="24"/>
          <w:szCs w:val="24"/>
          <w:lang w:val="sv-SE"/>
        </w:rPr>
      </w:pPr>
    </w:p>
    <w:p w14:paraId="441BE451" w14:textId="77777777" w:rsidR="000977F8" w:rsidRPr="005921D2" w:rsidRDefault="000977F8" w:rsidP="00E853C6">
      <w:pPr>
        <w:rPr>
          <w:rFonts w:asciiTheme="majorHAnsi" w:hAnsiTheme="majorHAnsi"/>
          <w:sz w:val="24"/>
          <w:szCs w:val="24"/>
          <w:lang w:val="sv-SE"/>
        </w:rPr>
      </w:pPr>
    </w:p>
    <w:p w14:paraId="7A859DD0" w14:textId="77777777" w:rsidR="00E853C6" w:rsidRPr="005921D2" w:rsidRDefault="00E853C6" w:rsidP="00E853C6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73043117" w14:textId="77777777" w:rsidR="00E853C6" w:rsidRPr="005921D2" w:rsidRDefault="00E853C6" w:rsidP="00E853C6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2DC3B5E" w14:textId="77777777" w:rsidR="00E853C6" w:rsidRDefault="00E853C6" w:rsidP="00E853C6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5DE29F0" w14:textId="77777777" w:rsidR="00E853C6" w:rsidRDefault="00E853C6" w:rsidP="00E853C6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6FDC36F2" w14:textId="77777777" w:rsidR="00E853C6" w:rsidRPr="00307AC3" w:rsidRDefault="00E853C6" w:rsidP="00307AC3"/>
    <w:sectPr w:rsidR="00E853C6" w:rsidRPr="00307AC3" w:rsidSect="00307AC3">
      <w:head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EF60" w14:textId="77777777" w:rsidR="0038428A" w:rsidRPr="00782350" w:rsidRDefault="0038428A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648D3E07" w14:textId="77777777" w:rsidR="0038428A" w:rsidRPr="00782350" w:rsidRDefault="0038428A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59" w:type="dxa"/>
      <w:tblInd w:w="-1190" w:type="dxa"/>
      <w:tblLook w:val="04A0" w:firstRow="1" w:lastRow="0" w:firstColumn="1" w:lastColumn="0" w:noHBand="0" w:noVBand="1"/>
    </w:tblPr>
    <w:tblGrid>
      <w:gridCol w:w="4875"/>
      <w:gridCol w:w="4784"/>
    </w:tblGrid>
    <w:tr w:rsidR="000977F8" w14:paraId="7ECA4524" w14:textId="77777777" w:rsidTr="006E6F2B">
      <w:tc>
        <w:tcPr>
          <w:tcW w:w="4875" w:type="dxa"/>
        </w:tcPr>
        <w:p w14:paraId="5B4C8442" w14:textId="77777777" w:rsidR="000977F8" w:rsidRDefault="000977F8" w:rsidP="006E6F2B">
          <w:pPr>
            <w:pStyle w:val="Sidfot"/>
          </w:pPr>
        </w:p>
      </w:tc>
      <w:tc>
        <w:tcPr>
          <w:tcW w:w="4784" w:type="dxa"/>
        </w:tcPr>
        <w:p w14:paraId="217ACAFE" w14:textId="77777777" w:rsidR="000977F8" w:rsidRDefault="000977F8" w:rsidP="006E6F2B">
          <w:pPr>
            <w:pStyle w:val="Sidfot"/>
            <w:jc w:val="right"/>
          </w:pPr>
          <w:r>
            <w:t>hyresgastforeningen.se</w:t>
          </w:r>
        </w:p>
      </w:tc>
    </w:tr>
  </w:tbl>
  <w:p w14:paraId="30CB723C" w14:textId="77777777" w:rsidR="000977F8" w:rsidRPr="006E6F2B" w:rsidRDefault="000977F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B9C2" w14:textId="77777777" w:rsidR="000977F8" w:rsidRDefault="000977F8" w:rsidP="008126D8">
    <w:pPr>
      <w:pStyle w:val="Sidfot"/>
      <w:rPr>
        <w:sz w:val="2"/>
        <w:szCs w:val="2"/>
      </w:rPr>
    </w:pPr>
  </w:p>
  <w:p w14:paraId="62941015" w14:textId="77777777" w:rsidR="000977F8" w:rsidRPr="007B2BBB" w:rsidRDefault="000977F8" w:rsidP="007B2BBB">
    <w:pPr>
      <w:rPr>
        <w:sz w:val="2"/>
        <w:szCs w:val="2"/>
      </w:rPr>
    </w:pPr>
  </w:p>
  <w:p w14:paraId="6539CFD7" w14:textId="77777777" w:rsidR="000977F8" w:rsidRPr="00AB775B" w:rsidRDefault="000977F8" w:rsidP="00AB775B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24C4" w14:textId="41E40AE7" w:rsidR="00DD278A" w:rsidRDefault="00DD278A" w:rsidP="008126D8">
    <w:pPr>
      <w:pStyle w:val="Sidfot"/>
      <w:rPr>
        <w:sz w:val="2"/>
        <w:szCs w:val="2"/>
      </w:rPr>
    </w:pPr>
  </w:p>
  <w:p w14:paraId="005919A5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B586885" w14:textId="77777777" w:rsidTr="00986EDA">
      <w:trPr>
        <w:trHeight w:val="227"/>
      </w:trPr>
      <w:tc>
        <w:tcPr>
          <w:tcW w:w="5000" w:type="pct"/>
          <w:vAlign w:val="bottom"/>
        </w:tcPr>
        <w:p w14:paraId="75398962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49AE782E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13CAE147" w14:textId="77777777" w:rsidTr="00986EDA">
      <w:trPr>
        <w:trHeight w:val="227"/>
      </w:trPr>
      <w:tc>
        <w:tcPr>
          <w:tcW w:w="2027" w:type="pct"/>
        </w:tcPr>
        <w:p w14:paraId="45454996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0E24E745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38C90B7F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693127F9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07D" w14:textId="77777777" w:rsidR="0038428A" w:rsidRPr="00782350" w:rsidRDefault="0038428A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553D75D2" w14:textId="77777777" w:rsidR="0038428A" w:rsidRPr="00782350" w:rsidRDefault="0038428A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5290" w14:textId="77777777" w:rsidR="000977F8" w:rsidRDefault="000977F8" w:rsidP="00D43998">
    <w:pPr>
      <w:pStyle w:val="Sidhuvud"/>
    </w:pPr>
  </w:p>
  <w:p w14:paraId="53A95F7D" w14:textId="77777777" w:rsidR="000977F8" w:rsidRDefault="000977F8" w:rsidP="00D43998">
    <w:pPr>
      <w:pStyle w:val="Sidhuvud"/>
    </w:pPr>
  </w:p>
  <w:p w14:paraId="23C11DF2" w14:textId="77777777" w:rsidR="000977F8" w:rsidRPr="00D43998" w:rsidRDefault="000977F8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3360" behindDoc="1" locked="0" layoutInCell="1" allowOverlap="1" wp14:anchorId="484C1B8C" wp14:editId="2AC99A1C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>)</w:t>
    </w:r>
  </w:p>
  <w:p w14:paraId="42A69718" w14:textId="77777777" w:rsidR="000977F8" w:rsidRPr="00D526CA" w:rsidRDefault="000977F8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D2E" w14:textId="77777777" w:rsidR="000977F8" w:rsidRPr="00E05382" w:rsidRDefault="000977F8" w:rsidP="00B2799B">
    <w:pPr>
      <w:pStyle w:val="Sidhuvud"/>
      <w:spacing w:after="1200"/>
      <w:ind w:right="-1043"/>
    </w:pPr>
    <w:r w:rsidRPr="00D401D5">
      <w:rPr>
        <w:noProof/>
        <w:color w:val="FFFFFF"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29EC42" wp14:editId="4A594969">
              <wp:simplePos x="0" y="0"/>
              <wp:positionH relativeFrom="page">
                <wp:align>left</wp:align>
              </wp:positionH>
              <wp:positionV relativeFrom="page">
                <wp:posOffset>3723437</wp:posOffset>
              </wp:positionV>
              <wp:extent cx="8355457" cy="6968058"/>
              <wp:effectExtent l="0" t="0" r="7620" b="4445"/>
              <wp:wrapNone/>
              <wp:docPr id="5" name="xxColor1" title="Färgplatt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5457" cy="69680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35EC5" id="xxColor1" o:spid="_x0000_s1026" alt="Titel: Färgplatta" style="position:absolute;margin-left:0;margin-top:293.2pt;width:657.9pt;height:548.6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" stroked="f" strokeweight="2pt">
              <w10:wrap anchorx="page" anchory="page"/>
            </v:rect>
          </w:pict>
        </mc:Fallback>
      </mc:AlternateContent>
    </w:r>
    <w:r w:rsidRPr="004A67C7">
      <w:rPr>
        <w:noProof/>
        <w:color w:val="FFFFFF"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22C24" wp14:editId="7744499A">
              <wp:simplePos x="0" y="0"/>
              <wp:positionH relativeFrom="page">
                <wp:align>left</wp:align>
              </wp:positionH>
              <wp:positionV relativeFrom="page">
                <wp:posOffset>3708806</wp:posOffset>
              </wp:positionV>
              <wp:extent cx="7559675" cy="6982079"/>
              <wp:effectExtent l="0" t="0" r="0" b="0"/>
              <wp:wrapNone/>
              <wp:docPr id="15" name="xxImage1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98207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ED8151" w14:textId="77777777" w:rsidR="000977F8" w:rsidRPr="00916833" w:rsidRDefault="000977F8" w:rsidP="003E0AA1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22C24" id="xxImage1" o:spid="_x0000_s1026" alt="&quot;&quot;" style="position:absolute;left:0;text-align:left;margin-left:0;margin-top:292.05pt;width:595.25pt;height:549.75pt;z-index:251664384;visibility:hidden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" fillcolor="#bfbfbf [2412]" stroked="f" strokeweight="2pt">
              <v:textbox>
                <w:txbxContent>
                  <w:p w14:paraId="72ED8151" w14:textId="77777777" w:rsidR="000977F8" w:rsidRPr="00916833" w:rsidRDefault="000977F8" w:rsidP="003E0AA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Style w:val="Rubrik4Char"/>
        <w:noProof/>
      </w:rPr>
      <w:drawing>
        <wp:anchor distT="0" distB="0" distL="114300" distR="114300" simplePos="0" relativeHeight="251662336" behindDoc="1" locked="0" layoutInCell="1" allowOverlap="1" wp14:anchorId="11C881B3" wp14:editId="5424611B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3" name="Bildobjekt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3A13" w14:textId="1B1A180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103DEE47" wp14:editId="32EAE027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r w:rsidR="00997701">
      <w:fldChar w:fldCharType="begin"/>
    </w:r>
    <w:r w:rsidR="00997701">
      <w:instrText xml:space="preserve"> NUMPAGES </w:instrText>
    </w:r>
    <w:r w:rsidR="00997701">
      <w:fldChar w:fldCharType="separate"/>
    </w:r>
    <w:r w:rsidR="00D43998">
      <w:t>2</w:t>
    </w:r>
    <w:r w:rsidR="00997701">
      <w:fldChar w:fldCharType="end"/>
    </w:r>
    <w:r w:rsidR="00D43998">
      <w:t>)</w:t>
    </w:r>
  </w:p>
  <w:p w14:paraId="1A069B4F" w14:textId="77777777" w:rsidR="00DD278A" w:rsidRPr="00D526CA" w:rsidRDefault="00DD278A" w:rsidP="00D526C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E85" w14:textId="7BE9DEAF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77A60125" wp14:editId="3686E57F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47"/>
    <w:multiLevelType w:val="multilevel"/>
    <w:tmpl w:val="F3D84692"/>
    <w:numStyleLink w:val="CompanyListBullet"/>
  </w:abstractNum>
  <w:abstractNum w:abstractNumId="11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9248A6"/>
    <w:multiLevelType w:val="hybridMultilevel"/>
    <w:tmpl w:val="87E03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362618B5"/>
    <w:multiLevelType w:val="hybridMultilevel"/>
    <w:tmpl w:val="B04A7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3D454046"/>
    <w:multiLevelType w:val="multilevel"/>
    <w:tmpl w:val="F3D84692"/>
    <w:numStyleLink w:val="CompanyListBullet"/>
  </w:abstractNum>
  <w:abstractNum w:abstractNumId="26" w15:restartNumberingAfterBreak="0">
    <w:nsid w:val="44BE7C7F"/>
    <w:multiLevelType w:val="hybridMultilevel"/>
    <w:tmpl w:val="B86A5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D1EB1EA">
      <w:start w:val="9"/>
      <w:numFmt w:val="bullet"/>
      <w:lvlText w:val="-"/>
      <w:lvlJc w:val="left"/>
      <w:pPr>
        <w:ind w:left="2340" w:hanging="360"/>
      </w:pPr>
      <w:rPr>
        <w:rFonts w:ascii="Hyra Sans Text" w:eastAsia="Times New Roman" w:hAnsi="Hyra Sans Text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6D17"/>
    <w:multiLevelType w:val="hybridMultilevel"/>
    <w:tmpl w:val="B6A45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A54108"/>
    <w:multiLevelType w:val="multilevel"/>
    <w:tmpl w:val="4D0E73E6"/>
    <w:numStyleLink w:val="CompanyList"/>
  </w:abstractNum>
  <w:abstractNum w:abstractNumId="30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1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63D1058"/>
    <w:multiLevelType w:val="multilevel"/>
    <w:tmpl w:val="4D0E73E6"/>
    <w:numStyleLink w:val="CompanyList"/>
  </w:abstractNum>
  <w:abstractNum w:abstractNumId="33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1354CD"/>
    <w:multiLevelType w:val="multilevel"/>
    <w:tmpl w:val="4D0E73E6"/>
    <w:numStyleLink w:val="CompanyList"/>
  </w:abstractNum>
  <w:abstractNum w:abstractNumId="35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7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D51357"/>
    <w:multiLevelType w:val="hybridMultilevel"/>
    <w:tmpl w:val="BEA41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7"/>
  </w:num>
  <w:num w:numId="2" w16cid:durableId="53821004">
    <w:abstractNumId w:val="36"/>
  </w:num>
  <w:num w:numId="3" w16cid:durableId="201138562">
    <w:abstractNumId w:val="24"/>
  </w:num>
  <w:num w:numId="4" w16cid:durableId="360976510">
    <w:abstractNumId w:val="22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5"/>
  </w:num>
  <w:num w:numId="16" w16cid:durableId="640579624">
    <w:abstractNumId w:val="29"/>
  </w:num>
  <w:num w:numId="17" w16cid:durableId="596407976">
    <w:abstractNumId w:val="18"/>
  </w:num>
  <w:num w:numId="18" w16cid:durableId="666520598">
    <w:abstractNumId w:val="34"/>
  </w:num>
  <w:num w:numId="19" w16cid:durableId="157187600">
    <w:abstractNumId w:val="38"/>
  </w:num>
  <w:num w:numId="20" w16cid:durableId="202405695">
    <w:abstractNumId w:val="35"/>
  </w:num>
  <w:num w:numId="21" w16cid:durableId="1190988569">
    <w:abstractNumId w:val="31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32"/>
  </w:num>
  <w:num w:numId="25" w16cid:durableId="160898542">
    <w:abstractNumId w:val="10"/>
  </w:num>
  <w:num w:numId="26" w16cid:durableId="1825471278">
    <w:abstractNumId w:val="30"/>
  </w:num>
  <w:num w:numId="27" w16cid:durableId="734358735">
    <w:abstractNumId w:val="26"/>
  </w:num>
  <w:num w:numId="28" w16cid:durableId="588544027">
    <w:abstractNumId w:val="27"/>
  </w:num>
  <w:num w:numId="29" w16cid:durableId="111095812">
    <w:abstractNumId w:val="39"/>
  </w:num>
  <w:num w:numId="30" w16cid:durableId="213467794">
    <w:abstractNumId w:val="19"/>
  </w:num>
  <w:num w:numId="31" w16cid:durableId="347101116">
    <w:abstractNumId w:val="23"/>
  </w:num>
  <w:num w:numId="32" w16cid:durableId="121873977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07AC3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977F8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07AC3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28A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5588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398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3C6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1387E2"/>
  <w15:docId w15:val="{F9487D11-851F-43A0-A3B9-5DAFC93C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0977F8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uiPriority w:val="39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D18A3-C0F7-4C8C-9D28-181D427B6559}"/>
</file>

<file path=customXml/itemProps3.xml><?xml version="1.0" encoding="utf-8"?>
<ds:datastoreItem xmlns:ds="http://schemas.openxmlformats.org/officeDocument/2006/customXml" ds:itemID="{649EFD01-22D3-4E2C-ACA9-852ADCB2A4C4}"/>
</file>

<file path=customXml/itemProps4.xml><?xml version="1.0" encoding="utf-8"?>
<ds:datastoreItem xmlns:ds="http://schemas.openxmlformats.org/officeDocument/2006/customXml" ds:itemID="{EDF235A5-05E6-46F5-BD9A-B8BCA10B213A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7</Pages>
  <Words>1638</Words>
  <Characters>8682</Characters>
  <Application>Microsoft Office Word</Application>
  <DocSecurity>0</DocSecurity>
  <Lines>72</Lines>
  <Paragraphs>20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2</cp:revision>
  <dcterms:created xsi:type="dcterms:W3CDTF">2024-02-13T18:19:00Z</dcterms:created>
  <dcterms:modified xsi:type="dcterms:W3CDTF">2024-02-13T18:19:00Z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